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AA" w:rsidRDefault="000E41AA" w:rsidP="002A4298">
      <w:pPr>
        <w:rPr>
          <w:rFonts w:ascii="Arial Narrow" w:hAnsi="Arial Narrow"/>
          <w:b/>
          <w:sz w:val="24"/>
          <w:lang w:val="nl-BE"/>
        </w:rPr>
      </w:pPr>
      <w:r w:rsidRPr="008C05AB">
        <w:rPr>
          <w:rFonts w:ascii="Arial Narrow" w:hAnsi="Arial Narrow"/>
          <w:b/>
          <w:sz w:val="24"/>
          <w:lang w:val="nl-BE"/>
        </w:rPr>
        <w:t>Afwezigheidsdocument</w:t>
      </w:r>
      <w:r w:rsidRPr="0033376D">
        <w:rPr>
          <w:rFonts w:ascii="Arial Narrow" w:hAnsi="Arial Narrow"/>
          <w:b/>
          <w:sz w:val="24"/>
          <w:lang w:val="nl-BE"/>
        </w:rPr>
        <w:t>.</w:t>
      </w:r>
      <w:r w:rsidR="0033376D" w:rsidRPr="0033376D">
        <w:rPr>
          <w:rFonts w:ascii="Comic Sans MS" w:hAnsi="Comic Sans MS"/>
          <w:b/>
          <w:color w:val="auto"/>
          <w:sz w:val="24"/>
        </w:rPr>
        <w:t xml:space="preserve"> </w:t>
      </w:r>
      <w:r w:rsidR="0033376D">
        <w:rPr>
          <w:rFonts w:ascii="Comic Sans MS" w:hAnsi="Comic Sans MS"/>
          <w:b/>
          <w:color w:val="auto"/>
          <w:sz w:val="24"/>
        </w:rPr>
        <w:t xml:space="preserve">                                               </w:t>
      </w:r>
      <w:r w:rsidR="004162E2">
        <w:rPr>
          <w:rFonts w:ascii="Comic Sans MS" w:hAnsi="Comic Sans MS"/>
          <w:b/>
          <w:color w:val="auto"/>
          <w:sz w:val="24"/>
        </w:rPr>
        <w:t xml:space="preserve">              </w:t>
      </w:r>
      <w:r w:rsidR="0033376D">
        <w:rPr>
          <w:rFonts w:ascii="Comic Sans MS" w:hAnsi="Comic Sans MS"/>
          <w:b/>
          <w:color w:val="auto"/>
          <w:sz w:val="24"/>
        </w:rPr>
        <w:t xml:space="preserve">     </w:t>
      </w:r>
    </w:p>
    <w:p w:rsidR="000E41AA" w:rsidRDefault="000E41AA" w:rsidP="007D162C">
      <w:pPr>
        <w:rPr>
          <w:rFonts w:ascii="Arial Narrow" w:hAnsi="Arial Narrow"/>
          <w:szCs w:val="20"/>
          <w:lang w:val="nl-BE"/>
        </w:rPr>
      </w:pPr>
      <w:r w:rsidRPr="008C05AB">
        <w:rPr>
          <w:rFonts w:ascii="Arial Narrow" w:hAnsi="Arial Narrow"/>
          <w:szCs w:val="20"/>
          <w:lang w:val="nl-BE"/>
        </w:rPr>
        <w:t xml:space="preserve">Door de ouders in te vullen en te ondertekenen bij ziekte. Dit is een gewettigde afwezigheid van één, twee of drie opeenvolgende </w:t>
      </w:r>
      <w:r w:rsidRPr="008C05AB">
        <w:rPr>
          <w:rFonts w:ascii="Arial Narrow" w:hAnsi="Arial Narrow"/>
          <w:szCs w:val="20"/>
          <w:u w:val="single"/>
          <w:lang w:val="nl-BE"/>
        </w:rPr>
        <w:t>kalenderdagen</w:t>
      </w:r>
      <w:r w:rsidRPr="008C05AB">
        <w:rPr>
          <w:rFonts w:ascii="Arial Narrow" w:hAnsi="Arial Narrow"/>
          <w:szCs w:val="20"/>
          <w:lang w:val="nl-BE"/>
        </w:rPr>
        <w:t>. Dit kan maximaal 4x per schooljaar. Bij een l</w:t>
      </w:r>
      <w:r>
        <w:rPr>
          <w:rFonts w:ascii="Arial Narrow" w:hAnsi="Arial Narrow"/>
          <w:szCs w:val="20"/>
          <w:lang w:val="nl-BE"/>
        </w:rPr>
        <w:t>angere afwezigheid (&gt;</w:t>
      </w:r>
      <w:r w:rsidRPr="008C05AB">
        <w:rPr>
          <w:rFonts w:ascii="Arial Narrow" w:hAnsi="Arial Narrow"/>
          <w:szCs w:val="20"/>
          <w:lang w:val="nl-BE"/>
        </w:rPr>
        <w:t xml:space="preserve"> 3 opeenvolgende kalenderdagen) is een doktersattest vereist. Ook bij de vijfde ziekte is een doktersattest vereist.</w:t>
      </w:r>
    </w:p>
    <w:p w:rsidR="000E41AA" w:rsidRPr="001639B4" w:rsidRDefault="000E41AA" w:rsidP="007D162C">
      <w:pPr>
        <w:jc w:val="center"/>
        <w:rPr>
          <w:rFonts w:ascii="Arial Narrow" w:hAnsi="Arial Narrow"/>
          <w:b/>
          <w:i/>
          <w:szCs w:val="20"/>
          <w:lang w:val="nl-BE"/>
        </w:rPr>
      </w:pPr>
      <w:r>
        <w:rPr>
          <w:rFonts w:ascii="Arial Narrow" w:hAnsi="Arial Narrow"/>
          <w:b/>
          <w:i/>
          <w:szCs w:val="20"/>
          <w:lang w:val="nl-BE"/>
        </w:rPr>
        <w:t>Dit formulier mag nié</w:t>
      </w:r>
      <w:r w:rsidRPr="001639B4">
        <w:rPr>
          <w:rFonts w:ascii="Arial Narrow" w:hAnsi="Arial Narrow"/>
          <w:b/>
          <w:i/>
          <w:szCs w:val="20"/>
          <w:lang w:val="nl-BE"/>
        </w:rPr>
        <w:t xml:space="preserve">t gebruikt worden </w:t>
      </w:r>
      <w:r>
        <w:rPr>
          <w:rFonts w:ascii="Arial Narrow" w:hAnsi="Arial Narrow"/>
          <w:b/>
          <w:i/>
          <w:szCs w:val="20"/>
          <w:lang w:val="nl-BE"/>
        </w:rPr>
        <w:t>in de week vóór of na een vakantie.</w:t>
      </w:r>
    </w:p>
    <w:p w:rsidR="000E41AA" w:rsidRDefault="000E41AA" w:rsidP="002A4298">
      <w:pPr>
        <w:rPr>
          <w:rFonts w:ascii="Comic Sans MS" w:hAnsi="Comic Sans MS"/>
          <w:szCs w:val="20"/>
          <w:lang w:val="nl-BE"/>
        </w:rPr>
      </w:pPr>
      <w:r w:rsidRPr="001E3BA5">
        <w:rPr>
          <w:rFonts w:ascii="Comic Sans MS" w:hAnsi="Comic Sans MS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50165</wp:posOffset>
                </wp:positionV>
                <wp:extent cx="5887720" cy="2030095"/>
                <wp:effectExtent l="6985" t="11430" r="10795" b="6350"/>
                <wp:wrapNone/>
                <wp:docPr id="5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203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CBB" w:rsidRDefault="00443CBB" w:rsidP="002A4298">
                            <w:pPr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bdr w:val="single" w:sz="4" w:space="0" w:color="auto"/>
                              </w:rPr>
                              <w:t xml:space="preserve">ATTEST Z4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  <w:t xml:space="preserve">   </w:t>
                            </w:r>
                            <w:r w:rsidRPr="000E44C1"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  <w:t>Lutgardisschool, E. de Bécolaan 57, 1050 Elsene</w:t>
                            </w:r>
                          </w:p>
                          <w:p w:rsidR="00A7749B" w:rsidRDefault="00A7749B" w:rsidP="002A4298">
                            <w:pP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</w:pPr>
                          </w:p>
                          <w:p w:rsidR="00443CBB" w:rsidRDefault="00443CBB" w:rsidP="002A4298">
                            <w:pP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  <w:t>Naam :</w:t>
                            </w:r>
                            <w:r w:rsidRPr="001F429C"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  <w:t xml:space="preserve"> </w:t>
                            </w:r>
                            <w:r w:rsidRPr="00EA6AE2">
                              <w:rPr>
                                <w:rFonts w:ascii="Comic Sans MS" w:hAnsi="Comic Sans MS"/>
                                <w:smallCaps/>
                                <w:color w:val="auto"/>
                                <w:szCs w:val="20"/>
                              </w:rPr>
                              <w:tab/>
                            </w:r>
                          </w:p>
                          <w:p w:rsidR="00443CBB" w:rsidRDefault="00443CBB" w:rsidP="002A4298">
                            <w:pP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</w:pPr>
                          </w:p>
                          <w:p w:rsidR="00443CBB" w:rsidRDefault="00443CBB" w:rsidP="002A4298">
                            <w:pP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  <w:t xml:space="preserve">Datum afwezigheid : ……..../…..…../………. t/m ……..../…..…../………. </w:t>
                            </w:r>
                            <w:r w:rsidRPr="001E3BA5">
                              <w:rPr>
                                <w:rFonts w:ascii="Comic Sans MS" w:hAnsi="Comic Sans MS"/>
                                <w:i/>
                                <w:color w:val="auto"/>
                                <w:sz w:val="18"/>
                                <w:szCs w:val="18"/>
                              </w:rPr>
                              <w:t>(max. 3 opeenvolgende kalenderdagen)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  <w:t xml:space="preserve"> wegens ziekte.</w:t>
                            </w:r>
                          </w:p>
                          <w:p w:rsidR="00443CBB" w:rsidRDefault="00443CBB" w:rsidP="002A4298">
                            <w:pP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</w:pPr>
                          </w:p>
                          <w:p w:rsidR="00443CBB" w:rsidRDefault="00443CBB" w:rsidP="002A4298">
                            <w:pP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  <w:t>Datum :                                   Handtekening:</w:t>
                            </w:r>
                          </w:p>
                          <w:p w:rsidR="00443CBB" w:rsidRDefault="00443CBB" w:rsidP="002A429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443CBB" w:rsidRDefault="00443CBB" w:rsidP="002A429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E3BA5"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Bij afwezigheid van meer dan 3 opeenvolgende </w:t>
                            </w:r>
                            <w:r w:rsidRPr="00DC75B1"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kalenderdagen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 is een doktersbriefje </w:t>
                            </w:r>
                            <w:r w:rsidRPr="001E3BA5"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  <w:t>verplicht.</w:t>
                            </w:r>
                          </w:p>
                          <w:p w:rsidR="00443CBB" w:rsidRPr="001E3BA5" w:rsidRDefault="00443CBB" w:rsidP="007D162C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Dit briefje mag niét gebruikt worden in de week direct voor of na vakantie – </w:t>
                            </w:r>
                            <w:r w:rsidRPr="00DC75B1"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DOKTERSBRIEFJE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 vereist.</w:t>
                            </w:r>
                          </w:p>
                          <w:p w:rsidR="00443CBB" w:rsidRPr="001E3BA5" w:rsidRDefault="00443CBB" w:rsidP="002A429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3.95pt;width:463.6pt;height:1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">
                <v:textbox>
                  <w:txbxContent>
                    <w:p w:rsidR="00443CBB" w:rsidRDefault="00443CBB" w:rsidP="002A4298">
                      <w:pPr>
                        <w:rPr>
                          <w:rFonts w:ascii="Comic Sans MS" w:hAnsi="Comic Sans MS"/>
                          <w:b/>
                          <w:color w:val="auto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auto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auto"/>
                          <w:bdr w:val="single" w:sz="4" w:space="0" w:color="auto"/>
                        </w:rPr>
                        <w:t xml:space="preserve">ATTEST Z4  </w:t>
                      </w:r>
                      <w:r>
                        <w:rPr>
                          <w:rFonts w:ascii="Comic Sans MS" w:hAnsi="Comic Sans MS"/>
                          <w:b/>
                          <w:color w:val="auto"/>
                        </w:rPr>
                        <w:t xml:space="preserve">   </w:t>
                      </w:r>
                      <w:r w:rsidRPr="000E44C1">
                        <w:rPr>
                          <w:rFonts w:ascii="Comic Sans MS" w:hAnsi="Comic Sans MS"/>
                          <w:b/>
                          <w:color w:val="auto"/>
                        </w:rPr>
                        <w:t>Lutgardisschool, E. de Bécolaan 57, 1050 Elsene</w:t>
                      </w:r>
                    </w:p>
                    <w:p w:rsidR="00A7749B" w:rsidRDefault="00A7749B" w:rsidP="002A4298">
                      <w:pPr>
                        <w:rPr>
                          <w:rFonts w:ascii="Comic Sans MS" w:hAnsi="Comic Sans MS"/>
                          <w:color w:val="auto"/>
                          <w:szCs w:val="20"/>
                        </w:rPr>
                      </w:pPr>
                    </w:p>
                    <w:p w:rsidR="00443CBB" w:rsidRDefault="00443CBB" w:rsidP="002A4298">
                      <w:pPr>
                        <w:rPr>
                          <w:rFonts w:ascii="Comic Sans MS" w:hAnsi="Comic Sans MS"/>
                          <w:color w:val="auto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Cs w:val="20"/>
                        </w:rPr>
                        <w:t>Naam :</w:t>
                      </w:r>
                      <w:r w:rsidRPr="001F429C">
                        <w:rPr>
                          <w:rFonts w:ascii="Comic Sans MS" w:hAnsi="Comic Sans MS"/>
                          <w:color w:val="auto"/>
                          <w:szCs w:val="20"/>
                        </w:rPr>
                        <w:t xml:space="preserve"> </w:t>
                      </w:r>
                      <w:r w:rsidRPr="00EA6AE2">
                        <w:rPr>
                          <w:rFonts w:ascii="Comic Sans MS" w:hAnsi="Comic Sans MS"/>
                          <w:smallCaps/>
                          <w:color w:val="auto"/>
                          <w:szCs w:val="20"/>
                        </w:rPr>
                        <w:tab/>
                      </w:r>
                    </w:p>
                    <w:p w:rsidR="00443CBB" w:rsidRDefault="00443CBB" w:rsidP="002A4298">
                      <w:pPr>
                        <w:rPr>
                          <w:rFonts w:ascii="Comic Sans MS" w:hAnsi="Comic Sans MS"/>
                          <w:color w:val="auto"/>
                          <w:szCs w:val="20"/>
                        </w:rPr>
                      </w:pPr>
                    </w:p>
                    <w:p w:rsidR="00443CBB" w:rsidRDefault="00443CBB" w:rsidP="002A4298">
                      <w:pPr>
                        <w:rPr>
                          <w:rFonts w:ascii="Comic Sans MS" w:hAnsi="Comic Sans MS"/>
                          <w:color w:val="auto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Cs w:val="20"/>
                        </w:rPr>
                        <w:t xml:space="preserve">Datum afwezigheid : ……..../…..…../………. t/m ……..../…..…../………. </w:t>
                      </w:r>
                      <w:r w:rsidRPr="001E3BA5">
                        <w:rPr>
                          <w:rFonts w:ascii="Comic Sans MS" w:hAnsi="Comic Sans MS"/>
                          <w:i/>
                          <w:color w:val="auto"/>
                          <w:sz w:val="18"/>
                          <w:szCs w:val="18"/>
                        </w:rPr>
                        <w:t>(max. 3 opeenvolgende kalenderdagen)</w:t>
                      </w:r>
                      <w:r>
                        <w:rPr>
                          <w:rFonts w:ascii="Comic Sans MS" w:hAnsi="Comic Sans MS"/>
                          <w:color w:val="auto"/>
                          <w:szCs w:val="20"/>
                        </w:rPr>
                        <w:t xml:space="preserve"> wegens ziekte.</w:t>
                      </w:r>
                    </w:p>
                    <w:p w:rsidR="00443CBB" w:rsidRDefault="00443CBB" w:rsidP="002A4298">
                      <w:pPr>
                        <w:rPr>
                          <w:rFonts w:ascii="Comic Sans MS" w:hAnsi="Comic Sans MS"/>
                          <w:color w:val="auto"/>
                          <w:szCs w:val="20"/>
                        </w:rPr>
                      </w:pPr>
                    </w:p>
                    <w:p w:rsidR="00443CBB" w:rsidRDefault="00443CBB" w:rsidP="002A4298">
                      <w:pPr>
                        <w:rPr>
                          <w:rFonts w:ascii="Comic Sans MS" w:hAnsi="Comic Sans MS"/>
                          <w:color w:val="auto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Cs w:val="20"/>
                        </w:rPr>
                        <w:t>Datum :                                   Handtekening:</w:t>
                      </w:r>
                    </w:p>
                    <w:p w:rsidR="00443CBB" w:rsidRDefault="00443CBB" w:rsidP="002A4298">
                      <w:pPr>
                        <w:jc w:val="center"/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</w:pPr>
                    </w:p>
                    <w:p w:rsidR="00443CBB" w:rsidRDefault="00443CBB" w:rsidP="002A4298">
                      <w:pPr>
                        <w:jc w:val="center"/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</w:pPr>
                      <w:r w:rsidRPr="001E3BA5"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  <w:t xml:space="preserve">Bij afwezigheid van meer dan 3 opeenvolgende </w:t>
                      </w:r>
                      <w:r w:rsidRPr="00DC75B1"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  <w:u w:val="single"/>
                        </w:rPr>
                        <w:t>kalenderdagen</w:t>
                      </w:r>
                      <w:r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  <w:t xml:space="preserve"> is een doktersbriefje </w:t>
                      </w:r>
                      <w:r w:rsidRPr="001E3BA5"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  <w:t>verplicht.</w:t>
                      </w:r>
                    </w:p>
                    <w:p w:rsidR="00443CBB" w:rsidRPr="001E3BA5" w:rsidRDefault="00443CBB" w:rsidP="007D162C">
                      <w:pPr>
                        <w:jc w:val="center"/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  <w:t xml:space="preserve">Dit briefje mag niét gebruikt worden in de week direct voor of na vakantie – </w:t>
                      </w:r>
                      <w:r w:rsidRPr="00DC75B1"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  <w:u w:val="single"/>
                        </w:rPr>
                        <w:t>DOKTERSBRIEFJE</w:t>
                      </w:r>
                      <w:r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  <w:t xml:space="preserve"> vereist.</w:t>
                      </w:r>
                    </w:p>
                    <w:p w:rsidR="00443CBB" w:rsidRPr="001E3BA5" w:rsidRDefault="00443CBB" w:rsidP="002A4298">
                      <w:pPr>
                        <w:jc w:val="center"/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41AA" w:rsidRDefault="000E41AA" w:rsidP="002A4298">
      <w:pPr>
        <w:rPr>
          <w:rFonts w:ascii="Comic Sans MS" w:hAnsi="Comic Sans MS"/>
          <w:szCs w:val="20"/>
          <w:lang w:val="nl-BE"/>
        </w:rPr>
      </w:pPr>
    </w:p>
    <w:p w:rsidR="000E41AA" w:rsidRDefault="000E41AA" w:rsidP="002A4298">
      <w:pPr>
        <w:rPr>
          <w:rFonts w:ascii="Comic Sans MS" w:hAnsi="Comic Sans MS"/>
          <w:szCs w:val="20"/>
          <w:lang w:val="nl-BE"/>
        </w:rPr>
      </w:pPr>
    </w:p>
    <w:p w:rsidR="000E41AA" w:rsidRDefault="000E41AA" w:rsidP="002A4298">
      <w:pPr>
        <w:rPr>
          <w:rFonts w:ascii="Comic Sans MS" w:hAnsi="Comic Sans MS"/>
          <w:szCs w:val="20"/>
          <w:lang w:val="nl-BE"/>
        </w:rPr>
      </w:pPr>
    </w:p>
    <w:p w:rsidR="000E41AA" w:rsidRDefault="000E41AA" w:rsidP="002A4298">
      <w:pPr>
        <w:rPr>
          <w:rFonts w:ascii="Comic Sans MS" w:hAnsi="Comic Sans MS"/>
          <w:szCs w:val="20"/>
          <w:lang w:val="nl-BE"/>
        </w:rPr>
      </w:pPr>
    </w:p>
    <w:p w:rsidR="000E41AA" w:rsidRDefault="000E41AA" w:rsidP="002A4298">
      <w:pPr>
        <w:rPr>
          <w:rFonts w:ascii="Comic Sans MS" w:hAnsi="Comic Sans MS"/>
          <w:szCs w:val="20"/>
          <w:lang w:val="nl-BE"/>
        </w:rPr>
      </w:pPr>
    </w:p>
    <w:p w:rsidR="000E41AA" w:rsidRDefault="000E41AA" w:rsidP="002A4298">
      <w:pPr>
        <w:rPr>
          <w:rFonts w:ascii="Comic Sans MS" w:hAnsi="Comic Sans MS"/>
          <w:szCs w:val="20"/>
          <w:lang w:val="nl-BE"/>
        </w:rPr>
      </w:pPr>
    </w:p>
    <w:p w:rsidR="000E41AA" w:rsidRDefault="000E41AA" w:rsidP="002A4298">
      <w:pPr>
        <w:rPr>
          <w:rFonts w:ascii="Comic Sans MS" w:hAnsi="Comic Sans MS"/>
          <w:szCs w:val="20"/>
          <w:lang w:val="nl-BE"/>
        </w:rPr>
      </w:pPr>
    </w:p>
    <w:p w:rsidR="000E41AA" w:rsidRDefault="000E41AA" w:rsidP="002A4298">
      <w:pPr>
        <w:rPr>
          <w:rFonts w:ascii="Comic Sans MS" w:hAnsi="Comic Sans MS"/>
          <w:szCs w:val="20"/>
          <w:lang w:val="nl-BE"/>
        </w:rPr>
      </w:pPr>
    </w:p>
    <w:p w:rsidR="000E41AA" w:rsidRDefault="000E41AA" w:rsidP="002A4298">
      <w:pPr>
        <w:rPr>
          <w:rFonts w:ascii="Comic Sans MS" w:hAnsi="Comic Sans MS"/>
          <w:szCs w:val="20"/>
          <w:lang w:val="nl-BE"/>
        </w:rPr>
      </w:pPr>
    </w:p>
    <w:p w:rsidR="000E41AA" w:rsidRDefault="000E41AA" w:rsidP="002A4298">
      <w:pPr>
        <w:rPr>
          <w:rFonts w:ascii="Comic Sans MS" w:hAnsi="Comic Sans MS"/>
          <w:szCs w:val="20"/>
          <w:lang w:val="nl-BE"/>
        </w:rPr>
      </w:pPr>
    </w:p>
    <w:p w:rsidR="000E41AA" w:rsidRDefault="000E41AA" w:rsidP="002A4298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  <w:r w:rsidRPr="001E3BA5">
        <w:rPr>
          <w:rFonts w:ascii="Comic Sans MS" w:hAnsi="Comic Sans MS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50165</wp:posOffset>
                </wp:positionV>
                <wp:extent cx="5887720" cy="2057400"/>
                <wp:effectExtent l="6985" t="7620" r="10795" b="11430"/>
                <wp:wrapNone/>
                <wp:docPr id="59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CBB" w:rsidRDefault="00443CBB" w:rsidP="00DC75B1">
                            <w:pPr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bdr w:val="single" w:sz="4" w:space="0" w:color="auto"/>
                              </w:rPr>
                              <w:t xml:space="preserve">ATTEST Z3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  <w:t xml:space="preserve">   </w:t>
                            </w:r>
                            <w:r w:rsidRPr="000E44C1"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  <w:t>Lutgardisschool, E. de Bécolaan 57, 1050 Elsene</w:t>
                            </w:r>
                          </w:p>
                          <w:p w:rsidR="00443CBB" w:rsidRDefault="00443CBB" w:rsidP="00EA6AE2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  <w:instrText xml:space="preserve"> MERGEFIELD "Oudste" </w:instrTex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  <w:fldChar w:fldCharType="separate"/>
                            </w:r>
                            <w:r w:rsidR="00AF67CB"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</w:rPr>
                              <w:t>«Oudste»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  <w:fldChar w:fldCharType="end"/>
                            </w:r>
                          </w:p>
                          <w:p w:rsidR="00A7749B" w:rsidRPr="00EA6AE2" w:rsidRDefault="00A7749B" w:rsidP="00EA6AE2">
                            <w:pPr>
                              <w:jc w:val="right"/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443CBB" w:rsidRDefault="00443CBB" w:rsidP="00DC75B1">
                            <w:pP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  <w:t>Naam :</w:t>
                            </w:r>
                            <w:r w:rsidRPr="001F429C"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  <w:tab/>
                            </w:r>
                          </w:p>
                          <w:p w:rsidR="00A7749B" w:rsidRDefault="00A7749B" w:rsidP="00DC75B1">
                            <w:pP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</w:pPr>
                          </w:p>
                          <w:p w:rsidR="00443CBB" w:rsidRDefault="00443CBB" w:rsidP="00DC75B1">
                            <w:pP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  <w:t xml:space="preserve">Datum afwezigheid : ……..../…..…../………. t/m ……..../…..…../………. </w:t>
                            </w:r>
                            <w:r w:rsidRPr="001E3BA5">
                              <w:rPr>
                                <w:rFonts w:ascii="Comic Sans MS" w:hAnsi="Comic Sans MS"/>
                                <w:i/>
                                <w:color w:val="auto"/>
                                <w:sz w:val="18"/>
                                <w:szCs w:val="18"/>
                              </w:rPr>
                              <w:t>(max. 3 opeenvolgende kalenderdagen)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  <w:t xml:space="preserve"> wegens ziekte.</w:t>
                            </w:r>
                          </w:p>
                          <w:p w:rsidR="00443CBB" w:rsidRDefault="00443CBB" w:rsidP="00DC75B1">
                            <w:pP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</w:pPr>
                          </w:p>
                          <w:p w:rsidR="00443CBB" w:rsidRDefault="00443CBB" w:rsidP="00DC75B1">
                            <w:pP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  <w:t>Datum :                                   Handtekening:</w:t>
                            </w:r>
                          </w:p>
                          <w:p w:rsidR="00443CBB" w:rsidRDefault="00443CBB" w:rsidP="00DC75B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443CBB" w:rsidRDefault="00443CBB" w:rsidP="00DC75B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E3BA5"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Bij afwezigheid van meer dan 3 opeenvolgende </w:t>
                            </w:r>
                            <w:r w:rsidRPr="00DC75B1"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kalenderdagen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 is een doktersbriefje </w:t>
                            </w:r>
                            <w:r w:rsidRPr="001E3BA5"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  <w:t>verplicht.</w:t>
                            </w:r>
                          </w:p>
                          <w:p w:rsidR="00443CBB" w:rsidRPr="001E3BA5" w:rsidRDefault="00443CBB" w:rsidP="00DC75B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Dit briefje mag niét gebruikt worden in de week direct voor of na vakantie – </w:t>
                            </w:r>
                            <w:r w:rsidRPr="00DC75B1"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DOKTERSBRIEFJE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 vereist.</w:t>
                            </w:r>
                          </w:p>
                          <w:p w:rsidR="00443CBB" w:rsidRPr="001E3BA5" w:rsidRDefault="00443CBB" w:rsidP="00DC75B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443CBB" w:rsidRPr="001E3BA5" w:rsidRDefault="00443CBB" w:rsidP="00B000B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95pt;margin-top:3.95pt;width:46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">
                <v:textbox>
                  <w:txbxContent>
                    <w:p w:rsidR="00443CBB" w:rsidRDefault="00443CBB" w:rsidP="00DC75B1">
                      <w:pPr>
                        <w:rPr>
                          <w:rFonts w:ascii="Comic Sans MS" w:hAnsi="Comic Sans MS"/>
                          <w:b/>
                          <w:color w:val="auto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auto"/>
                          <w:bdr w:val="single" w:sz="4" w:space="0" w:color="auto"/>
                        </w:rPr>
                        <w:t xml:space="preserve">ATTEST Z3  </w:t>
                      </w:r>
                      <w:r>
                        <w:rPr>
                          <w:rFonts w:ascii="Comic Sans MS" w:hAnsi="Comic Sans MS"/>
                          <w:b/>
                          <w:color w:val="auto"/>
                        </w:rPr>
                        <w:t xml:space="preserve">   </w:t>
                      </w:r>
                      <w:r w:rsidRPr="000E44C1">
                        <w:rPr>
                          <w:rFonts w:ascii="Comic Sans MS" w:hAnsi="Comic Sans MS"/>
                          <w:b/>
                          <w:color w:val="auto"/>
                        </w:rPr>
                        <w:t>Lutgardisschool, E. de Bécolaan 57, 1050 Elsene</w:t>
                      </w:r>
                    </w:p>
                    <w:p w:rsidR="00443CBB" w:rsidRDefault="00443CBB" w:rsidP="00EA6AE2">
                      <w:pPr>
                        <w:jc w:val="right"/>
                        <w:rPr>
                          <w:rFonts w:ascii="Comic Sans MS" w:hAnsi="Comic Sans MS"/>
                          <w:b/>
                          <w:color w:val="auto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auto"/>
                        </w:rPr>
                        <w:fldChar w:fldCharType="begin"/>
                      </w:r>
                      <w:r>
                        <w:rPr>
                          <w:rFonts w:ascii="Comic Sans MS" w:hAnsi="Comic Sans MS"/>
                          <w:b/>
                          <w:color w:val="auto"/>
                        </w:rPr>
                        <w:instrText xml:space="preserve"> MERGEFIELD "Oudste" </w:instrText>
                      </w:r>
                      <w:r>
                        <w:rPr>
                          <w:rFonts w:ascii="Comic Sans MS" w:hAnsi="Comic Sans MS"/>
                          <w:b/>
                          <w:color w:val="auto"/>
                        </w:rPr>
                        <w:fldChar w:fldCharType="separate"/>
                      </w:r>
                      <w:r w:rsidR="00AF67CB">
                        <w:rPr>
                          <w:rFonts w:ascii="Comic Sans MS" w:hAnsi="Comic Sans MS"/>
                          <w:b/>
                          <w:noProof/>
                          <w:color w:val="auto"/>
                        </w:rPr>
                        <w:t>«Oudste»</w:t>
                      </w:r>
                      <w:r>
                        <w:rPr>
                          <w:rFonts w:ascii="Comic Sans MS" w:hAnsi="Comic Sans MS"/>
                          <w:b/>
                          <w:color w:val="auto"/>
                        </w:rPr>
                        <w:fldChar w:fldCharType="end"/>
                      </w:r>
                    </w:p>
                    <w:p w:rsidR="00A7749B" w:rsidRPr="00EA6AE2" w:rsidRDefault="00A7749B" w:rsidP="00EA6AE2">
                      <w:pPr>
                        <w:jc w:val="right"/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</w:pPr>
                    </w:p>
                    <w:p w:rsidR="00443CBB" w:rsidRDefault="00443CBB" w:rsidP="00DC75B1">
                      <w:pPr>
                        <w:rPr>
                          <w:rFonts w:ascii="Comic Sans MS" w:hAnsi="Comic Sans MS"/>
                          <w:color w:val="auto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Cs w:val="20"/>
                        </w:rPr>
                        <w:t>Naam :</w:t>
                      </w:r>
                      <w:r w:rsidRPr="001F429C">
                        <w:rPr>
                          <w:rFonts w:ascii="Comic Sans MS" w:hAnsi="Comic Sans MS"/>
                          <w:color w:val="auto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auto"/>
                          <w:szCs w:val="20"/>
                        </w:rPr>
                        <w:tab/>
                      </w:r>
                    </w:p>
                    <w:p w:rsidR="00A7749B" w:rsidRDefault="00A7749B" w:rsidP="00DC75B1">
                      <w:pPr>
                        <w:rPr>
                          <w:rFonts w:ascii="Comic Sans MS" w:hAnsi="Comic Sans MS"/>
                          <w:color w:val="auto"/>
                          <w:szCs w:val="20"/>
                        </w:rPr>
                      </w:pPr>
                    </w:p>
                    <w:p w:rsidR="00443CBB" w:rsidRDefault="00443CBB" w:rsidP="00DC75B1">
                      <w:pPr>
                        <w:rPr>
                          <w:rFonts w:ascii="Comic Sans MS" w:hAnsi="Comic Sans MS"/>
                          <w:color w:val="auto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Cs w:val="20"/>
                        </w:rPr>
                        <w:t xml:space="preserve">Datum afwezigheid : ……..../…..…../………. t/m ……..../…..…../………. </w:t>
                      </w:r>
                      <w:r w:rsidRPr="001E3BA5">
                        <w:rPr>
                          <w:rFonts w:ascii="Comic Sans MS" w:hAnsi="Comic Sans MS"/>
                          <w:i/>
                          <w:color w:val="auto"/>
                          <w:sz w:val="18"/>
                          <w:szCs w:val="18"/>
                        </w:rPr>
                        <w:t>(max. 3 opeenvolgende kalenderdagen)</w:t>
                      </w:r>
                      <w:r>
                        <w:rPr>
                          <w:rFonts w:ascii="Comic Sans MS" w:hAnsi="Comic Sans MS"/>
                          <w:color w:val="auto"/>
                          <w:szCs w:val="20"/>
                        </w:rPr>
                        <w:t xml:space="preserve"> wegens ziekte.</w:t>
                      </w:r>
                    </w:p>
                    <w:p w:rsidR="00443CBB" w:rsidRDefault="00443CBB" w:rsidP="00DC75B1">
                      <w:pPr>
                        <w:rPr>
                          <w:rFonts w:ascii="Comic Sans MS" w:hAnsi="Comic Sans MS"/>
                          <w:color w:val="auto"/>
                          <w:szCs w:val="20"/>
                        </w:rPr>
                      </w:pPr>
                    </w:p>
                    <w:p w:rsidR="00443CBB" w:rsidRDefault="00443CBB" w:rsidP="00DC75B1">
                      <w:pPr>
                        <w:rPr>
                          <w:rFonts w:ascii="Comic Sans MS" w:hAnsi="Comic Sans MS"/>
                          <w:color w:val="auto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Cs w:val="20"/>
                        </w:rPr>
                        <w:t>Datum :                                   Handtekening:</w:t>
                      </w:r>
                    </w:p>
                    <w:p w:rsidR="00443CBB" w:rsidRDefault="00443CBB" w:rsidP="00DC75B1">
                      <w:pPr>
                        <w:jc w:val="center"/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</w:pPr>
                    </w:p>
                    <w:p w:rsidR="00443CBB" w:rsidRDefault="00443CBB" w:rsidP="00DC75B1">
                      <w:pPr>
                        <w:jc w:val="center"/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</w:pPr>
                      <w:r w:rsidRPr="001E3BA5"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  <w:t xml:space="preserve">Bij afwezigheid van meer dan 3 opeenvolgende </w:t>
                      </w:r>
                      <w:r w:rsidRPr="00DC75B1"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  <w:u w:val="single"/>
                        </w:rPr>
                        <w:t>kalenderdagen</w:t>
                      </w:r>
                      <w:r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  <w:t xml:space="preserve"> is een doktersbriefje </w:t>
                      </w:r>
                      <w:r w:rsidRPr="001E3BA5"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  <w:t>verplicht.</w:t>
                      </w:r>
                    </w:p>
                    <w:p w:rsidR="00443CBB" w:rsidRPr="001E3BA5" w:rsidRDefault="00443CBB" w:rsidP="00DC75B1">
                      <w:pPr>
                        <w:jc w:val="center"/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  <w:t xml:space="preserve">Dit briefje mag niét gebruikt worden in de week direct voor of na vakantie – </w:t>
                      </w:r>
                      <w:r w:rsidRPr="00DC75B1"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  <w:u w:val="single"/>
                        </w:rPr>
                        <w:t>DOKTERSBRIEFJE</w:t>
                      </w:r>
                      <w:r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  <w:t xml:space="preserve"> vereist.</w:t>
                      </w:r>
                    </w:p>
                    <w:p w:rsidR="00443CBB" w:rsidRPr="001E3BA5" w:rsidRDefault="00443CBB" w:rsidP="00DC75B1">
                      <w:pPr>
                        <w:jc w:val="center"/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</w:pPr>
                    </w:p>
                    <w:p w:rsidR="00443CBB" w:rsidRPr="001E3BA5" w:rsidRDefault="00443CBB" w:rsidP="00B000B6">
                      <w:pPr>
                        <w:jc w:val="center"/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  <w:r w:rsidRPr="001E3BA5">
        <w:rPr>
          <w:rFonts w:ascii="Comic Sans MS" w:hAnsi="Comic Sans MS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47389</wp:posOffset>
                </wp:positionV>
                <wp:extent cx="5887720" cy="2158409"/>
                <wp:effectExtent l="0" t="0" r="17780" b="13335"/>
                <wp:wrapNone/>
                <wp:docPr id="5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2158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CBB" w:rsidRDefault="00443CBB" w:rsidP="00DC75B1">
                            <w:pPr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bdr w:val="single" w:sz="4" w:space="0" w:color="auto"/>
                              </w:rPr>
                              <w:t xml:space="preserve">ATTEST Z2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  <w:t xml:space="preserve">   </w:t>
                            </w:r>
                            <w:r w:rsidRPr="000E44C1"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  <w:t>Lutgardisschool, E. de Bécolaan 57, 1050 Elsene</w:t>
                            </w:r>
                          </w:p>
                          <w:p w:rsidR="00443CBB" w:rsidRDefault="00443CBB" w:rsidP="00EA6AE2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  <w:instrText xml:space="preserve"> MERGEFIELD "Oudste" </w:instrTex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  <w:fldChar w:fldCharType="separate"/>
                            </w:r>
                            <w:r w:rsidR="00AF67CB"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</w:rPr>
                              <w:t>«Oudste»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  <w:fldChar w:fldCharType="end"/>
                            </w:r>
                          </w:p>
                          <w:p w:rsidR="00A7749B" w:rsidRPr="00EA6AE2" w:rsidRDefault="00A7749B" w:rsidP="00EA6AE2">
                            <w:pPr>
                              <w:jc w:val="right"/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443CBB" w:rsidRDefault="00443CBB" w:rsidP="00DC75B1">
                            <w:pP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  <w:t>Naam :</w:t>
                            </w:r>
                            <w:r w:rsidRPr="001F429C"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  <w:tab/>
                            </w:r>
                          </w:p>
                          <w:p w:rsidR="00A7749B" w:rsidRDefault="00A7749B" w:rsidP="00DC75B1">
                            <w:pP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</w:pPr>
                          </w:p>
                          <w:p w:rsidR="00443CBB" w:rsidRDefault="00443CBB" w:rsidP="00DC75B1">
                            <w:pP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  <w:t xml:space="preserve">Datum afwezigheid : ……..../…..…../………. t/m ……..../…..…../………. </w:t>
                            </w:r>
                            <w:r w:rsidRPr="001E3BA5">
                              <w:rPr>
                                <w:rFonts w:ascii="Comic Sans MS" w:hAnsi="Comic Sans MS"/>
                                <w:i/>
                                <w:color w:val="auto"/>
                                <w:sz w:val="18"/>
                                <w:szCs w:val="18"/>
                              </w:rPr>
                              <w:t>(max. 3 opeenvolgende kalenderdagen)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  <w:t xml:space="preserve"> wegens ziekte.</w:t>
                            </w:r>
                          </w:p>
                          <w:p w:rsidR="00443CBB" w:rsidRDefault="00443CBB" w:rsidP="00DC75B1">
                            <w:pP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</w:pPr>
                          </w:p>
                          <w:p w:rsidR="00443CBB" w:rsidRDefault="00443CBB" w:rsidP="00DC75B1">
                            <w:pP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  <w:t>Datum :                                   Handtekening:</w:t>
                            </w:r>
                          </w:p>
                          <w:p w:rsidR="00443CBB" w:rsidRDefault="00443CBB" w:rsidP="00DC75B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443CBB" w:rsidRDefault="00443CBB" w:rsidP="00DC75B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E3BA5"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Bij afwezigheid van meer dan 3 opeenvolgende </w:t>
                            </w:r>
                            <w:r w:rsidRPr="00DC75B1"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kalenderdagen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 is een doktersbriefje</w:t>
                            </w:r>
                            <w:r w:rsidRPr="001E3BA5"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 verplicht.</w:t>
                            </w:r>
                          </w:p>
                          <w:p w:rsidR="00443CBB" w:rsidRPr="001E3BA5" w:rsidRDefault="00443CBB" w:rsidP="00DC75B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Dit briefje mag niét gebruikt worden in de week direct voor of na vakantie – </w:t>
                            </w:r>
                            <w:r w:rsidRPr="00DC75B1"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DOKTERSBRIEFJE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 vereist.</w:t>
                            </w:r>
                          </w:p>
                          <w:p w:rsidR="00443CBB" w:rsidRPr="001E3BA5" w:rsidRDefault="00443CBB" w:rsidP="00DC75B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443CBB" w:rsidRPr="001E3BA5" w:rsidRDefault="00443CBB" w:rsidP="00B000B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.15pt;margin-top:3.75pt;width:463.6pt;height:16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">
                <v:textbox>
                  <w:txbxContent>
                    <w:p w:rsidR="00443CBB" w:rsidRDefault="00443CBB" w:rsidP="00DC75B1">
                      <w:pPr>
                        <w:rPr>
                          <w:rFonts w:ascii="Comic Sans MS" w:hAnsi="Comic Sans MS"/>
                          <w:b/>
                          <w:color w:val="auto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auto"/>
                          <w:bdr w:val="single" w:sz="4" w:space="0" w:color="auto"/>
                        </w:rPr>
                        <w:t xml:space="preserve">ATTEST Z2  </w:t>
                      </w:r>
                      <w:r>
                        <w:rPr>
                          <w:rFonts w:ascii="Comic Sans MS" w:hAnsi="Comic Sans MS"/>
                          <w:b/>
                          <w:color w:val="auto"/>
                        </w:rPr>
                        <w:t xml:space="preserve">   </w:t>
                      </w:r>
                      <w:r w:rsidRPr="000E44C1">
                        <w:rPr>
                          <w:rFonts w:ascii="Comic Sans MS" w:hAnsi="Comic Sans MS"/>
                          <w:b/>
                          <w:color w:val="auto"/>
                        </w:rPr>
                        <w:t>Lutgardisschool, E. de Bécolaan 57, 1050 Elsene</w:t>
                      </w:r>
                    </w:p>
                    <w:p w:rsidR="00443CBB" w:rsidRDefault="00443CBB" w:rsidP="00EA6AE2">
                      <w:pPr>
                        <w:jc w:val="right"/>
                        <w:rPr>
                          <w:rFonts w:ascii="Comic Sans MS" w:hAnsi="Comic Sans MS"/>
                          <w:b/>
                          <w:color w:val="auto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auto"/>
                        </w:rPr>
                        <w:fldChar w:fldCharType="begin"/>
                      </w:r>
                      <w:r>
                        <w:rPr>
                          <w:rFonts w:ascii="Comic Sans MS" w:hAnsi="Comic Sans MS"/>
                          <w:b/>
                          <w:color w:val="auto"/>
                        </w:rPr>
                        <w:instrText xml:space="preserve"> MERGEFIELD "Oudste" </w:instrText>
                      </w:r>
                      <w:r>
                        <w:rPr>
                          <w:rFonts w:ascii="Comic Sans MS" w:hAnsi="Comic Sans MS"/>
                          <w:b/>
                          <w:color w:val="auto"/>
                        </w:rPr>
                        <w:fldChar w:fldCharType="separate"/>
                      </w:r>
                      <w:r w:rsidR="00AF67CB">
                        <w:rPr>
                          <w:rFonts w:ascii="Comic Sans MS" w:hAnsi="Comic Sans MS"/>
                          <w:b/>
                          <w:noProof/>
                          <w:color w:val="auto"/>
                        </w:rPr>
                        <w:t>«Oudste»</w:t>
                      </w:r>
                      <w:r>
                        <w:rPr>
                          <w:rFonts w:ascii="Comic Sans MS" w:hAnsi="Comic Sans MS"/>
                          <w:b/>
                          <w:color w:val="auto"/>
                        </w:rPr>
                        <w:fldChar w:fldCharType="end"/>
                      </w:r>
                    </w:p>
                    <w:p w:rsidR="00A7749B" w:rsidRPr="00EA6AE2" w:rsidRDefault="00A7749B" w:rsidP="00EA6AE2">
                      <w:pPr>
                        <w:jc w:val="right"/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</w:pPr>
                    </w:p>
                    <w:p w:rsidR="00443CBB" w:rsidRDefault="00443CBB" w:rsidP="00DC75B1">
                      <w:pPr>
                        <w:rPr>
                          <w:rFonts w:ascii="Comic Sans MS" w:hAnsi="Comic Sans MS"/>
                          <w:color w:val="auto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Cs w:val="20"/>
                        </w:rPr>
                        <w:t>Naam :</w:t>
                      </w:r>
                      <w:r w:rsidRPr="001F429C">
                        <w:rPr>
                          <w:rFonts w:ascii="Comic Sans MS" w:hAnsi="Comic Sans MS"/>
                          <w:color w:val="auto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auto"/>
                          <w:szCs w:val="20"/>
                        </w:rPr>
                        <w:tab/>
                      </w:r>
                    </w:p>
                    <w:p w:rsidR="00A7749B" w:rsidRDefault="00A7749B" w:rsidP="00DC75B1">
                      <w:pPr>
                        <w:rPr>
                          <w:rFonts w:ascii="Comic Sans MS" w:hAnsi="Comic Sans MS"/>
                          <w:color w:val="auto"/>
                          <w:szCs w:val="20"/>
                        </w:rPr>
                      </w:pPr>
                    </w:p>
                    <w:p w:rsidR="00443CBB" w:rsidRDefault="00443CBB" w:rsidP="00DC75B1">
                      <w:pPr>
                        <w:rPr>
                          <w:rFonts w:ascii="Comic Sans MS" w:hAnsi="Comic Sans MS"/>
                          <w:color w:val="auto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Cs w:val="20"/>
                        </w:rPr>
                        <w:t xml:space="preserve">Datum afwezigheid : ……..../…..…../………. t/m ……..../…..…../………. </w:t>
                      </w:r>
                      <w:r w:rsidRPr="001E3BA5">
                        <w:rPr>
                          <w:rFonts w:ascii="Comic Sans MS" w:hAnsi="Comic Sans MS"/>
                          <w:i/>
                          <w:color w:val="auto"/>
                          <w:sz w:val="18"/>
                          <w:szCs w:val="18"/>
                        </w:rPr>
                        <w:t>(max. 3 opeenvolgende kalenderdagen)</w:t>
                      </w:r>
                      <w:r>
                        <w:rPr>
                          <w:rFonts w:ascii="Comic Sans MS" w:hAnsi="Comic Sans MS"/>
                          <w:color w:val="auto"/>
                          <w:szCs w:val="20"/>
                        </w:rPr>
                        <w:t xml:space="preserve"> wegens ziekte.</w:t>
                      </w:r>
                    </w:p>
                    <w:p w:rsidR="00443CBB" w:rsidRDefault="00443CBB" w:rsidP="00DC75B1">
                      <w:pPr>
                        <w:rPr>
                          <w:rFonts w:ascii="Comic Sans MS" w:hAnsi="Comic Sans MS"/>
                          <w:color w:val="auto"/>
                          <w:szCs w:val="20"/>
                        </w:rPr>
                      </w:pPr>
                    </w:p>
                    <w:p w:rsidR="00443CBB" w:rsidRDefault="00443CBB" w:rsidP="00DC75B1">
                      <w:pPr>
                        <w:rPr>
                          <w:rFonts w:ascii="Comic Sans MS" w:hAnsi="Comic Sans MS"/>
                          <w:color w:val="auto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Cs w:val="20"/>
                        </w:rPr>
                        <w:t>Datum :                                   Handtekening:</w:t>
                      </w:r>
                    </w:p>
                    <w:p w:rsidR="00443CBB" w:rsidRDefault="00443CBB" w:rsidP="00DC75B1">
                      <w:pPr>
                        <w:jc w:val="center"/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</w:pPr>
                    </w:p>
                    <w:p w:rsidR="00443CBB" w:rsidRDefault="00443CBB" w:rsidP="00DC75B1">
                      <w:pPr>
                        <w:jc w:val="center"/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</w:pPr>
                      <w:r w:rsidRPr="001E3BA5"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  <w:t xml:space="preserve">Bij afwezigheid van meer dan 3 opeenvolgende </w:t>
                      </w:r>
                      <w:r w:rsidRPr="00DC75B1"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  <w:u w:val="single"/>
                        </w:rPr>
                        <w:t>kalenderdagen</w:t>
                      </w:r>
                      <w:r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  <w:t xml:space="preserve"> is een doktersbriefje</w:t>
                      </w:r>
                      <w:r w:rsidRPr="001E3BA5"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  <w:t xml:space="preserve"> verplicht.</w:t>
                      </w:r>
                    </w:p>
                    <w:p w:rsidR="00443CBB" w:rsidRPr="001E3BA5" w:rsidRDefault="00443CBB" w:rsidP="00DC75B1">
                      <w:pPr>
                        <w:jc w:val="center"/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  <w:t xml:space="preserve">Dit briefje mag niét gebruikt worden in de week direct voor of na vakantie – </w:t>
                      </w:r>
                      <w:r w:rsidRPr="00DC75B1"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  <w:u w:val="single"/>
                        </w:rPr>
                        <w:t>DOKTERSBRIEFJE</w:t>
                      </w:r>
                      <w:r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  <w:t xml:space="preserve"> vereist.</w:t>
                      </w:r>
                    </w:p>
                    <w:p w:rsidR="00443CBB" w:rsidRPr="001E3BA5" w:rsidRDefault="00443CBB" w:rsidP="00DC75B1">
                      <w:pPr>
                        <w:jc w:val="center"/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</w:pPr>
                    </w:p>
                    <w:p w:rsidR="00443CBB" w:rsidRPr="001E3BA5" w:rsidRDefault="00443CBB" w:rsidP="00B000B6">
                      <w:pPr>
                        <w:jc w:val="center"/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  <w:r w:rsidRPr="001E3BA5">
        <w:rPr>
          <w:rFonts w:ascii="Comic Sans MS" w:hAnsi="Comic Sans MS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50165</wp:posOffset>
                </wp:positionV>
                <wp:extent cx="5887720" cy="2172970"/>
                <wp:effectExtent l="6985" t="8255" r="10795" b="9525"/>
                <wp:wrapNone/>
                <wp:docPr id="59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CBB" w:rsidRDefault="00443CBB" w:rsidP="00DC75B1">
                            <w:pPr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bdr w:val="single" w:sz="4" w:space="0" w:color="auto"/>
                              </w:rPr>
                              <w:t xml:space="preserve">ATTEST Z1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  <w:t xml:space="preserve">   </w:t>
                            </w:r>
                            <w:r w:rsidRPr="000E44C1"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  <w:t>Lutgardisschool, E. de Bécolaan 57, 1050 Elsene</w:t>
                            </w:r>
                          </w:p>
                          <w:p w:rsidR="00443CBB" w:rsidRDefault="00443CBB" w:rsidP="00EA6AE2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  <w:instrText xml:space="preserve"> MERGEFIELD "Oudste" </w:instrTex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  <w:fldChar w:fldCharType="separate"/>
                            </w:r>
                            <w:r w:rsidR="00AF67CB"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</w:rPr>
                              <w:t>«Oudste»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  <w:fldChar w:fldCharType="end"/>
                            </w:r>
                          </w:p>
                          <w:p w:rsidR="00A7749B" w:rsidRPr="00EA6AE2" w:rsidRDefault="00A7749B" w:rsidP="00EA6AE2">
                            <w:pPr>
                              <w:jc w:val="right"/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A7749B" w:rsidRDefault="00443CBB" w:rsidP="00DC75B1">
                            <w:pP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  <w:t>Naam :</w:t>
                            </w:r>
                            <w:r w:rsidRPr="001F429C"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  <w:tab/>
                            </w:r>
                          </w:p>
                          <w:p w:rsidR="00443CBB" w:rsidRDefault="00443CBB" w:rsidP="00DC75B1">
                            <w:pP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  <w:tab/>
                            </w:r>
                          </w:p>
                          <w:p w:rsidR="00443CBB" w:rsidRDefault="00443CBB" w:rsidP="00DC75B1">
                            <w:pP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</w:pPr>
                          </w:p>
                          <w:p w:rsidR="00443CBB" w:rsidRDefault="00443CBB" w:rsidP="00DC75B1">
                            <w:pP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  <w:t xml:space="preserve">Datum afwezigheid : ……..../…..…../………. t/m ……..../…..…../………. </w:t>
                            </w:r>
                            <w:r w:rsidRPr="001E3BA5">
                              <w:rPr>
                                <w:rFonts w:ascii="Comic Sans MS" w:hAnsi="Comic Sans MS"/>
                                <w:i/>
                                <w:color w:val="auto"/>
                                <w:sz w:val="18"/>
                                <w:szCs w:val="18"/>
                              </w:rPr>
                              <w:t>(max. 3 opeenvolgende kalenderdagen)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  <w:t xml:space="preserve"> wegens ziekte.</w:t>
                            </w:r>
                          </w:p>
                          <w:p w:rsidR="00443CBB" w:rsidRDefault="00443CBB" w:rsidP="00DC75B1">
                            <w:pP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</w:pPr>
                          </w:p>
                          <w:p w:rsidR="00443CBB" w:rsidRDefault="00443CBB" w:rsidP="00DC75B1">
                            <w:pP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Cs w:val="20"/>
                              </w:rPr>
                              <w:t>Datum :                                   Handtekening:</w:t>
                            </w:r>
                          </w:p>
                          <w:p w:rsidR="00443CBB" w:rsidRDefault="00443CBB" w:rsidP="00DC75B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443CBB" w:rsidRDefault="00443CBB" w:rsidP="00DC75B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E3BA5"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Bij afwezigheid van meer dan 3 opeenvolgende </w:t>
                            </w:r>
                            <w:r w:rsidRPr="00DC75B1"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kalenderdagen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 is een doktersbriefje</w:t>
                            </w:r>
                            <w:r w:rsidRPr="001E3BA5"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 verplicht.</w:t>
                            </w:r>
                          </w:p>
                          <w:p w:rsidR="00443CBB" w:rsidRPr="001E3BA5" w:rsidRDefault="00443CBB" w:rsidP="00DC75B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Dit briefje mag niét gebruikt worden in de week direct voor of na vakantie – </w:t>
                            </w:r>
                            <w:r w:rsidRPr="00DC75B1"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DOKTERSBRIEFJE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 vereist.</w:t>
                            </w:r>
                          </w:p>
                          <w:p w:rsidR="00443CBB" w:rsidRPr="001E3BA5" w:rsidRDefault="00443CBB" w:rsidP="00DC75B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443CBB" w:rsidRPr="001E3BA5" w:rsidRDefault="00443CBB" w:rsidP="00B000B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95pt;margin-top:3.95pt;width:463.6pt;height:17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">
                <v:textbox>
                  <w:txbxContent>
                    <w:p w:rsidR="00443CBB" w:rsidRDefault="00443CBB" w:rsidP="00DC75B1">
                      <w:pPr>
                        <w:rPr>
                          <w:rFonts w:ascii="Comic Sans MS" w:hAnsi="Comic Sans MS"/>
                          <w:b/>
                          <w:color w:val="auto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auto"/>
                          <w:bdr w:val="single" w:sz="4" w:space="0" w:color="auto"/>
                        </w:rPr>
                        <w:t xml:space="preserve">ATTEST Z1  </w:t>
                      </w:r>
                      <w:r>
                        <w:rPr>
                          <w:rFonts w:ascii="Comic Sans MS" w:hAnsi="Comic Sans MS"/>
                          <w:b/>
                          <w:color w:val="auto"/>
                        </w:rPr>
                        <w:t xml:space="preserve">   </w:t>
                      </w:r>
                      <w:r w:rsidRPr="000E44C1">
                        <w:rPr>
                          <w:rFonts w:ascii="Comic Sans MS" w:hAnsi="Comic Sans MS"/>
                          <w:b/>
                          <w:color w:val="auto"/>
                        </w:rPr>
                        <w:t>Lutgardisschool, E. de Bécolaan 57, 1050 Elsene</w:t>
                      </w:r>
                    </w:p>
                    <w:p w:rsidR="00443CBB" w:rsidRDefault="00443CBB" w:rsidP="00EA6AE2">
                      <w:pPr>
                        <w:jc w:val="right"/>
                        <w:rPr>
                          <w:rFonts w:ascii="Comic Sans MS" w:hAnsi="Comic Sans MS"/>
                          <w:b/>
                          <w:color w:val="auto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auto"/>
                        </w:rPr>
                        <w:fldChar w:fldCharType="begin"/>
                      </w:r>
                      <w:r>
                        <w:rPr>
                          <w:rFonts w:ascii="Comic Sans MS" w:hAnsi="Comic Sans MS"/>
                          <w:b/>
                          <w:color w:val="auto"/>
                        </w:rPr>
                        <w:instrText xml:space="preserve"> MERGEFIELD "Oudste" </w:instrText>
                      </w:r>
                      <w:r>
                        <w:rPr>
                          <w:rFonts w:ascii="Comic Sans MS" w:hAnsi="Comic Sans MS"/>
                          <w:b/>
                          <w:color w:val="auto"/>
                        </w:rPr>
                        <w:fldChar w:fldCharType="separate"/>
                      </w:r>
                      <w:r w:rsidR="00AF67CB">
                        <w:rPr>
                          <w:rFonts w:ascii="Comic Sans MS" w:hAnsi="Comic Sans MS"/>
                          <w:b/>
                          <w:noProof/>
                          <w:color w:val="auto"/>
                        </w:rPr>
                        <w:t>«Oudste»</w:t>
                      </w:r>
                      <w:r>
                        <w:rPr>
                          <w:rFonts w:ascii="Comic Sans MS" w:hAnsi="Comic Sans MS"/>
                          <w:b/>
                          <w:color w:val="auto"/>
                        </w:rPr>
                        <w:fldChar w:fldCharType="end"/>
                      </w:r>
                    </w:p>
                    <w:p w:rsidR="00A7749B" w:rsidRPr="00EA6AE2" w:rsidRDefault="00A7749B" w:rsidP="00EA6AE2">
                      <w:pPr>
                        <w:jc w:val="right"/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</w:pPr>
                    </w:p>
                    <w:p w:rsidR="00A7749B" w:rsidRDefault="00443CBB" w:rsidP="00DC75B1">
                      <w:pPr>
                        <w:rPr>
                          <w:rFonts w:ascii="Comic Sans MS" w:hAnsi="Comic Sans MS"/>
                          <w:color w:val="auto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Cs w:val="20"/>
                        </w:rPr>
                        <w:t>Naam :</w:t>
                      </w:r>
                      <w:r w:rsidRPr="001F429C">
                        <w:rPr>
                          <w:rFonts w:ascii="Comic Sans MS" w:hAnsi="Comic Sans MS"/>
                          <w:color w:val="auto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auto"/>
                          <w:szCs w:val="20"/>
                        </w:rPr>
                        <w:tab/>
                      </w:r>
                    </w:p>
                    <w:p w:rsidR="00443CBB" w:rsidRDefault="00443CBB" w:rsidP="00DC75B1">
                      <w:pPr>
                        <w:rPr>
                          <w:rFonts w:ascii="Comic Sans MS" w:hAnsi="Comic Sans MS"/>
                          <w:color w:val="auto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Cs w:val="20"/>
                        </w:rPr>
                        <w:tab/>
                      </w:r>
                    </w:p>
                    <w:p w:rsidR="00443CBB" w:rsidRDefault="00443CBB" w:rsidP="00DC75B1">
                      <w:pPr>
                        <w:rPr>
                          <w:rFonts w:ascii="Comic Sans MS" w:hAnsi="Comic Sans MS"/>
                          <w:color w:val="auto"/>
                          <w:szCs w:val="20"/>
                        </w:rPr>
                      </w:pPr>
                    </w:p>
                    <w:p w:rsidR="00443CBB" w:rsidRDefault="00443CBB" w:rsidP="00DC75B1">
                      <w:pPr>
                        <w:rPr>
                          <w:rFonts w:ascii="Comic Sans MS" w:hAnsi="Comic Sans MS"/>
                          <w:color w:val="auto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Cs w:val="20"/>
                        </w:rPr>
                        <w:t xml:space="preserve">Datum afwezigheid : ……..../…..…../………. t/m ……..../…..…../………. </w:t>
                      </w:r>
                      <w:r w:rsidRPr="001E3BA5">
                        <w:rPr>
                          <w:rFonts w:ascii="Comic Sans MS" w:hAnsi="Comic Sans MS"/>
                          <w:i/>
                          <w:color w:val="auto"/>
                          <w:sz w:val="18"/>
                          <w:szCs w:val="18"/>
                        </w:rPr>
                        <w:t>(max. 3 opeenvolgende kalenderdagen)</w:t>
                      </w:r>
                      <w:r>
                        <w:rPr>
                          <w:rFonts w:ascii="Comic Sans MS" w:hAnsi="Comic Sans MS"/>
                          <w:color w:val="auto"/>
                          <w:szCs w:val="20"/>
                        </w:rPr>
                        <w:t xml:space="preserve"> wegens ziekte.</w:t>
                      </w:r>
                    </w:p>
                    <w:p w:rsidR="00443CBB" w:rsidRDefault="00443CBB" w:rsidP="00DC75B1">
                      <w:pPr>
                        <w:rPr>
                          <w:rFonts w:ascii="Comic Sans MS" w:hAnsi="Comic Sans MS"/>
                          <w:color w:val="auto"/>
                          <w:szCs w:val="20"/>
                        </w:rPr>
                      </w:pPr>
                    </w:p>
                    <w:p w:rsidR="00443CBB" w:rsidRDefault="00443CBB" w:rsidP="00DC75B1">
                      <w:pPr>
                        <w:rPr>
                          <w:rFonts w:ascii="Comic Sans MS" w:hAnsi="Comic Sans MS"/>
                          <w:color w:val="auto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Cs w:val="20"/>
                        </w:rPr>
                        <w:t>Datum :                                   Handtekening:</w:t>
                      </w:r>
                    </w:p>
                    <w:p w:rsidR="00443CBB" w:rsidRDefault="00443CBB" w:rsidP="00DC75B1">
                      <w:pPr>
                        <w:jc w:val="center"/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</w:pPr>
                    </w:p>
                    <w:p w:rsidR="00443CBB" w:rsidRDefault="00443CBB" w:rsidP="00DC75B1">
                      <w:pPr>
                        <w:jc w:val="center"/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</w:pPr>
                      <w:r w:rsidRPr="001E3BA5"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  <w:t xml:space="preserve">Bij afwezigheid van meer dan 3 opeenvolgende </w:t>
                      </w:r>
                      <w:r w:rsidRPr="00DC75B1"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  <w:u w:val="single"/>
                        </w:rPr>
                        <w:t>kalenderdagen</w:t>
                      </w:r>
                      <w:r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  <w:t xml:space="preserve"> is een doktersbriefje</w:t>
                      </w:r>
                      <w:r w:rsidRPr="001E3BA5"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  <w:t xml:space="preserve"> verplicht.</w:t>
                      </w:r>
                    </w:p>
                    <w:p w:rsidR="00443CBB" w:rsidRPr="001E3BA5" w:rsidRDefault="00443CBB" w:rsidP="00DC75B1">
                      <w:pPr>
                        <w:jc w:val="center"/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  <w:t xml:space="preserve">Dit briefje mag niét gebruikt worden in de week direct voor of na vakantie – </w:t>
                      </w:r>
                      <w:r w:rsidRPr="00DC75B1"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  <w:u w:val="single"/>
                        </w:rPr>
                        <w:t>DOKTERSBRIEFJE</w:t>
                      </w:r>
                      <w:r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  <w:t xml:space="preserve"> vereist.</w:t>
                      </w:r>
                    </w:p>
                    <w:p w:rsidR="00443CBB" w:rsidRPr="001E3BA5" w:rsidRDefault="00443CBB" w:rsidP="00DC75B1">
                      <w:pPr>
                        <w:jc w:val="center"/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</w:pPr>
                    </w:p>
                    <w:p w:rsidR="00443CBB" w:rsidRPr="001E3BA5" w:rsidRDefault="00443CBB" w:rsidP="00B000B6">
                      <w:pPr>
                        <w:jc w:val="center"/>
                        <w:rPr>
                          <w:rFonts w:ascii="Comic Sans MS" w:hAnsi="Comic Sans MS"/>
                          <w:i/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B000B6">
      <w:pPr>
        <w:rPr>
          <w:rFonts w:ascii="Comic Sans MS" w:hAnsi="Comic Sans MS"/>
          <w:szCs w:val="20"/>
          <w:lang w:val="nl-BE"/>
        </w:rPr>
      </w:pPr>
    </w:p>
    <w:p w:rsidR="000E41AA" w:rsidRDefault="000E41AA" w:rsidP="002A4298">
      <w:pPr>
        <w:rPr>
          <w:rFonts w:ascii="Comic Sans MS" w:hAnsi="Comic Sans MS"/>
          <w:szCs w:val="20"/>
          <w:lang w:val="nl-BE"/>
        </w:rPr>
      </w:pPr>
    </w:p>
    <w:p w:rsidR="00657472" w:rsidRDefault="00657472" w:rsidP="002A4298">
      <w:pPr>
        <w:rPr>
          <w:rFonts w:ascii="Comic Sans MS" w:hAnsi="Comic Sans MS"/>
          <w:szCs w:val="20"/>
          <w:lang w:val="nl-BE"/>
        </w:rPr>
      </w:pPr>
    </w:p>
    <w:p w:rsidR="00657472" w:rsidRDefault="00657472" w:rsidP="002A4298">
      <w:pPr>
        <w:rPr>
          <w:rFonts w:ascii="Comic Sans MS" w:hAnsi="Comic Sans MS"/>
          <w:szCs w:val="20"/>
          <w:lang w:val="nl-BE"/>
        </w:rPr>
      </w:pPr>
    </w:p>
    <w:sectPr w:rsidR="00657472" w:rsidSect="004162E2">
      <w:headerReference w:type="even" r:id="rId6"/>
      <w:footerReference w:type="even" r:id="rId7"/>
      <w:type w:val="continuous"/>
      <w:pgSz w:w="11906" w:h="16838"/>
      <w:pgMar w:top="426" w:right="424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E5" w:rsidRDefault="007B19E5" w:rsidP="002A4298">
      <w:r>
        <w:separator/>
      </w:r>
    </w:p>
  </w:endnote>
  <w:endnote w:type="continuationSeparator" w:id="0">
    <w:p w:rsidR="007B19E5" w:rsidRDefault="007B19E5" w:rsidP="002A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BB" w:rsidRDefault="00443CBB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rFonts w:eastAsia="Times New Roman"/>
        <w:color w:val="auto"/>
        <w:lang w:val="nl-BE" w:eastAsia="nl-BE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E5" w:rsidRDefault="007B19E5" w:rsidP="002A4298">
      <w:r>
        <w:separator/>
      </w:r>
    </w:p>
  </w:footnote>
  <w:footnote w:type="continuationSeparator" w:id="0">
    <w:p w:rsidR="007B19E5" w:rsidRDefault="007B19E5" w:rsidP="002A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shd w:val="clear" w:color="auto" w:fill="FFFFFF"/>
      <w:tblLayout w:type="fixed"/>
      <w:tblLook w:val="0000" w:firstRow="0" w:lastRow="0" w:firstColumn="0" w:lastColumn="0" w:noHBand="0" w:noVBand="0"/>
    </w:tblPr>
    <w:tblGrid>
      <w:gridCol w:w="2303"/>
      <w:gridCol w:w="4607"/>
      <w:gridCol w:w="2161"/>
    </w:tblGrid>
    <w:tr w:rsidR="00443CBB">
      <w:trPr>
        <w:cantSplit/>
        <w:trHeight w:val="1398"/>
      </w:trPr>
      <w:tc>
        <w:tcPr>
          <w:tcW w:w="2303" w:type="dxa"/>
          <w:tcBorders>
            <w:top w:val="single" w:sz="8" w:space="0" w:color="000000"/>
            <w:left w:val="single" w:sz="8" w:space="0" w:color="000000"/>
            <w:bottom w:val="single" w:sz="6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:rsidR="00443CBB" w:rsidRDefault="00443CBB">
          <w:pPr>
            <w:pStyle w:val="Koptekst1"/>
          </w:pPr>
        </w:p>
      </w:tc>
      <w:tc>
        <w:tcPr>
          <w:tcW w:w="4607" w:type="dxa"/>
          <w:tcBorders>
            <w:top w:val="single" w:sz="8" w:space="0" w:color="000000"/>
            <w:left w:val="single" w:sz="8" w:space="0" w:color="000000"/>
            <w:bottom w:val="single" w:sz="6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:rsidR="00443CBB" w:rsidRDefault="00443CBB">
          <w:pPr>
            <w:pStyle w:val="Koptekst1"/>
            <w:rPr>
              <w:rFonts w:ascii="Comic Sans MS" w:hAnsi="Comic Sans MS"/>
            </w:rPr>
          </w:pPr>
        </w:p>
        <w:p w:rsidR="00443CBB" w:rsidRDefault="00443CBB">
          <w:pPr>
            <w:pStyle w:val="Koptekst1"/>
            <w:rPr>
              <w:rFonts w:ascii="Comic Sans MS" w:hAnsi="Comic Sans MS"/>
            </w:rPr>
          </w:pPr>
        </w:p>
        <w:p w:rsidR="00443CBB" w:rsidRDefault="00443CBB">
          <w:pPr>
            <w:pStyle w:val="Koptekst1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LUTGARDISSCHOOL ELSENE</w:t>
          </w:r>
        </w:p>
        <w:p w:rsidR="00443CBB" w:rsidRDefault="00443CBB">
          <w:pPr>
            <w:pStyle w:val="Koptekst1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Emile de Bécolaan 57, 1050 Elsene</w:t>
          </w:r>
        </w:p>
        <w:p w:rsidR="00443CBB" w:rsidRPr="007425A5" w:rsidRDefault="00443CBB">
          <w:pPr>
            <w:pStyle w:val="Koptekst1"/>
            <w:rPr>
              <w:lang w:val="en-US"/>
            </w:rPr>
          </w:pPr>
          <w:r>
            <w:rPr>
              <w:rFonts w:ascii="Comic Sans MS" w:hAnsi="Comic Sans MS"/>
              <w:lang w:val="en-GB"/>
            </w:rPr>
            <w:t xml:space="preserve">e-mail: </w:t>
          </w:r>
          <w:hyperlink r:id="rId1" w:history="1">
            <w:r>
              <w:rPr>
                <w:rFonts w:ascii="Comic Sans MS" w:hAnsi="Comic Sans MS"/>
                <w:color w:val="000099"/>
                <w:u w:val="single"/>
                <w:lang w:val="en-GB"/>
              </w:rPr>
              <w:t>lutg.basisschool@scarlet.be</w:t>
            </w:r>
          </w:hyperlink>
        </w:p>
      </w:tc>
      <w:tc>
        <w:tcPr>
          <w:tcW w:w="2161" w:type="dxa"/>
          <w:tcBorders>
            <w:top w:val="single" w:sz="8" w:space="0" w:color="000000"/>
            <w:left w:val="single" w:sz="8" w:space="0" w:color="000000"/>
            <w:bottom w:val="single" w:sz="6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:rsidR="00443CBB" w:rsidRDefault="00443CBB">
          <w:pPr>
            <w:pStyle w:val="Koptekst1"/>
            <w:jc w:val="right"/>
            <w:rPr>
              <w:rFonts w:ascii="Comic Sans MS" w:hAnsi="Comic Sans MS"/>
              <w:lang w:val="en-GB"/>
            </w:rPr>
          </w:pPr>
        </w:p>
        <w:p w:rsidR="00443CBB" w:rsidRDefault="00443CBB">
          <w:pPr>
            <w:pStyle w:val="Koptekst1"/>
            <w:jc w:val="right"/>
            <w:rPr>
              <w:rFonts w:ascii="Comic Sans MS" w:hAnsi="Comic Sans MS"/>
              <w:lang w:val="en-GB"/>
            </w:rPr>
          </w:pPr>
        </w:p>
        <w:p w:rsidR="00443CBB" w:rsidRDefault="00443CBB">
          <w:pPr>
            <w:pStyle w:val="Koptekst1"/>
            <w:jc w:val="right"/>
            <w:rPr>
              <w:rFonts w:ascii="Comic Sans MS" w:hAnsi="Comic Sans MS"/>
              <w:lang w:val="en-GB"/>
            </w:rPr>
          </w:pPr>
        </w:p>
        <w:p w:rsidR="00443CBB" w:rsidRDefault="00443CBB">
          <w:pPr>
            <w:pStyle w:val="Koptekst1"/>
            <w:jc w:val="right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Tel. (02)648.74.30</w:t>
          </w:r>
        </w:p>
        <w:p w:rsidR="00443CBB" w:rsidRDefault="00443CBB">
          <w:pPr>
            <w:pStyle w:val="Koptekst1"/>
            <w:jc w:val="right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Fax (02)644.28.40</w:t>
          </w:r>
        </w:p>
      </w:tc>
    </w:tr>
  </w:tbl>
  <w:p w:rsidR="00443CBB" w:rsidRDefault="00443CBB">
    <w:pPr>
      <w:ind w:left="108"/>
    </w:pPr>
  </w:p>
</w:hdr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186014925"/>
  </wne:recipientData>
  <wne:recipientData>
    <wne:active wne:val="1"/>
    <wne:hash wne:val="1980167865"/>
  </wne:recipientData>
  <wne:recipientData>
    <wne:active wne:val="1"/>
    <wne:hash wne:val="403844158"/>
  </wne:recipientData>
  <wne:recipientData>
    <wne:active wne:val="1"/>
    <wne:hash wne:val="-745878320"/>
  </wne:recipientData>
  <wne:recipientData>
    <wne:active wne:val="1"/>
    <wne:hash wne:val="-1453128168"/>
  </wne:recipientData>
  <wne:recipientData>
    <wne:active wne:val="1"/>
    <wne:hash wne:val="1326439890"/>
  </wne:recipientData>
  <wne:recipientData>
    <wne:active wne:val="1"/>
    <wne:hash wne:val="1022688697"/>
  </wne:recipientData>
  <wne:recipientData>
    <wne:active wne:val="1"/>
    <wne:hash wne:val="-1222179380"/>
  </wne:recipientData>
  <wne:recipientData>
    <wne:active wne:val="1"/>
    <wne:hash wne:val="235568005"/>
  </wne:recipientData>
  <wne:recipientData>
    <wne:active wne:val="1"/>
    <wne:hash wne:val="-2008619482"/>
  </wne:recipientData>
  <wne:recipientData>
    <wne:active wne:val="1"/>
    <wne:hash wne:val="140964148"/>
  </wne:recipientData>
  <wne:recipientData>
    <wne:active wne:val="1"/>
    <wne:hash wne:val="1114918225"/>
  </wne:recipientData>
  <wne:recipientData>
    <wne:active wne:val="1"/>
    <wne:hash wne:val="-1222825578"/>
  </wne:recipientData>
  <wne:recipientData>
    <wne:active wne:val="1"/>
    <wne:hash wne:val="-570082486"/>
  </wne:recipientData>
  <wne:recipientData>
    <wne:active wne:val="1"/>
    <wne:hash wne:val="1565000783"/>
  </wne:recipientData>
  <wne:recipientData>
    <wne:active wne:val="1"/>
    <wne:hash wne:val="1970959720"/>
  </wne:recipientData>
  <wne:recipientData>
    <wne:active wne:val="1"/>
    <wne:hash wne:val="893205813"/>
  </wne:recipientData>
  <wne:recipientData>
    <wne:active wne:val="1"/>
    <wne:hash wne:val="276717116"/>
  </wne:recipientData>
  <wne:recipientData>
    <wne:active wne:val="1"/>
    <wne:hash wne:val="1889504615"/>
  </wne:recipientData>
  <wne:recipientData>
    <wne:active wne:val="1"/>
    <wne:hash wne:val="-105913241"/>
  </wne:recipientData>
  <wne:recipientData>
    <wne:active wne:val="1"/>
    <wne:hash wne:val="32508290"/>
  </wne:recipientData>
  <wne:recipientData>
    <wne:active wne:val="1"/>
    <wne:hash wne:val="1624953937"/>
  </wne:recipientData>
  <wne:recipientData>
    <wne:active wne:val="1"/>
    <wne:hash wne:val="-1304641170"/>
  </wne:recipientData>
  <wne:recipientData>
    <wne:active wne:val="1"/>
    <wne:hash wne:val="2101012373"/>
  </wne:recipientData>
  <wne:recipientData>
    <wne:active wne:val="1"/>
    <wne:hash wne:val="-1204529164"/>
  </wne:recipientData>
  <wne:recipientData>
    <wne:active wne:val="1"/>
    <wne:hash wne:val="-1350681027"/>
  </wne:recipientData>
  <wne:recipientData>
    <wne:active wne:val="1"/>
    <wne:hash wne:val="176832940"/>
  </wne:recipientData>
  <wne:recipientData>
    <wne:active wne:val="1"/>
    <wne:hash wne:val="-1432580841"/>
  </wne:recipientData>
  <wne:recipientData>
    <wne:active wne:val="1"/>
    <wne:hash wne:val="-323922934"/>
  </wne:recipientData>
  <wne:recipientData>
    <wne:active wne:val="1"/>
    <wne:hash wne:val="1622478740"/>
  </wne:recipientData>
  <wne:recipientData>
    <wne:active wne:val="1"/>
    <wne:hash wne:val="1200717157"/>
  </wne:recipientData>
  <wne:recipientData>
    <wne:active wne:val="1"/>
    <wne:hash wne:val="722148104"/>
  </wne:recipientData>
  <wne:recipientData>
    <wne:active wne:val="1"/>
    <wne:hash wne:val="944798802"/>
  </wne:recipientData>
  <wne:recipientData>
    <wne:active wne:val="1"/>
    <wne:hash wne:val="1022703740"/>
  </wne:recipientData>
  <wne:recipientData>
    <wne:active wne:val="1"/>
    <wne:hash wne:val="1317959974"/>
  </wne:recipientData>
  <wne:recipientData>
    <wne:active wne:val="1"/>
    <wne:hash wne:val="-190455865"/>
  </wne:recipientData>
  <wne:recipientData>
    <wne:active wne:val="1"/>
    <wne:hash wne:val="1557712262"/>
  </wne:recipientData>
  <wne:recipientData>
    <wne:active wne:val="1"/>
    <wne:hash wne:val="833889857"/>
  </wne:recipientData>
  <wne:recipientData>
    <wne:active wne:val="1"/>
    <wne:hash wne:val="-411660471"/>
  </wne:recipientData>
  <wne:recipientData>
    <wne:active wne:val="1"/>
    <wne:hash wne:val="1072284360"/>
  </wne:recipientData>
  <wne:recipientData>
    <wne:active wne:val="1"/>
    <wne:hash wne:val="1808517501"/>
  </wne:recipientData>
  <wne:recipientData>
    <wne:active wne:val="1"/>
    <wne:hash wne:val="-192547561"/>
  </wne:recipientData>
  <wne:recipientData>
    <wne:active wne:val="1"/>
    <wne:hash wne:val="-1287214374"/>
  </wne:recipientData>
  <wne:recipientData>
    <wne:active wne:val="1"/>
    <wne:hash wne:val="912800651"/>
  </wne:recipientData>
  <wne:recipientData>
    <wne:active wne:val="1"/>
    <wne:hash wne:val="1214854962"/>
  </wne:recipientData>
  <wne:recipientData>
    <wne:active wne:val="1"/>
    <wne:hash wne:val="1566968586"/>
  </wne:recipientData>
  <wne:recipientData>
    <wne:active wne:val="1"/>
    <wne:hash wne:val="-6055832"/>
  </wne:recipientData>
  <wne:recipientData>
    <wne:active wne:val="1"/>
    <wne:hash wne:val="1711468341"/>
  </wne:recipientData>
  <wne:recipientData>
    <wne:active wne:val="1"/>
    <wne:hash wne:val="-1527443793"/>
  </wne:recipientData>
  <wne:recipientData>
    <wne:active wne:val="1"/>
    <wne:hash wne:val="-1955582881"/>
  </wne:recipientData>
  <wne:recipientData>
    <wne:active wne:val="1"/>
    <wne:hash wne:val="623111218"/>
  </wne:recipientData>
  <wne:recipientData>
    <wne:active wne:val="1"/>
    <wne:hash wne:val="130110051"/>
  </wne:recipientData>
  <wne:recipientData>
    <wne:active wne:val="1"/>
    <wne:hash wne:val="-809813214"/>
  </wne:recipientData>
  <wne:recipientData>
    <wne:active wne:val="1"/>
    <wne:hash wne:val="-1505992102"/>
  </wne:recipientData>
  <wne:recipientData>
    <wne:active wne:val="1"/>
    <wne:hash wne:val="-1044127122"/>
  </wne:recipientData>
  <wne:recipientData>
    <wne:active wne:val="1"/>
    <wne:hash wne:val="1189099223"/>
  </wne:recipientData>
  <wne:recipientData>
    <wne:active wne:val="1"/>
    <wne:hash wne:val="1480056881"/>
  </wne:recipientData>
  <wne:recipientData>
    <wne:active wne:val="1"/>
    <wne:hash wne:val="98219075"/>
  </wne:recipientData>
  <wne:recipientData>
    <wne:active wne:val="1"/>
    <wne:hash wne:val="834196185"/>
  </wne:recipientData>
  <wne:recipientData>
    <wne:active wne:val="1"/>
    <wne:hash wne:val="-1113144593"/>
  </wne:recipientData>
  <wne:recipientData>
    <wne:active wne:val="1"/>
    <wne:hash wne:val="-192824363"/>
  </wne:recipientData>
  <wne:recipientData>
    <wne:active wne:val="1"/>
    <wne:hash wne:val="2126997483"/>
  </wne:recipientData>
  <wne:recipientData>
    <wne:active wne:val="1"/>
    <wne:hash wne:val="720281337"/>
  </wne:recipientData>
  <wne:recipientData>
    <wne:active wne:val="1"/>
    <wne:hash wne:val="-2085358713"/>
  </wne:recipientData>
  <wne:recipientData>
    <wne:active wne:val="1"/>
    <wne:hash wne:val="812487675"/>
  </wne:recipientData>
  <wne:recipientData>
    <wne:active wne:val="1"/>
    <wne:hash wne:val="-1745093284"/>
  </wne:recipientData>
  <wne:recipientData>
    <wne:active wne:val="1"/>
    <wne:hash wne:val="-2058089142"/>
  </wne:recipientData>
  <wne:recipientData>
    <wne:active wne:val="1"/>
    <wne:hash wne:val="844796081"/>
  </wne:recipientData>
  <wne:recipientData>
    <wne:active wne:val="1"/>
    <wne:hash wne:val="-366843826"/>
  </wne:recipientData>
  <wne:recipientData>
    <wne:active wne:val="1"/>
    <wne:hash wne:val="1203178500"/>
  </wne:recipientData>
  <wne:recipientData>
    <wne:active wne:val="1"/>
    <wne:hash wne:val="895208531"/>
  </wne:recipientData>
  <wne:recipientData>
    <wne:active wne:val="1"/>
    <wne:hash wne:val="522756527"/>
  </wne:recipientData>
  <wne:recipientData>
    <wne:active wne:val="1"/>
    <wne:hash wne:val="-13122741"/>
  </wne:recipientData>
  <wne:recipientData>
    <wne:active wne:val="1"/>
    <wne:hash wne:val="1974310611"/>
  </wne:recipientData>
  <wne:recipientData>
    <wne:active wne:val="1"/>
    <wne:hash wne:val="-1589885767"/>
  </wne:recipientData>
  <wne:recipientData>
    <wne:active wne:val="1"/>
    <wne:hash wne:val="-1442870289"/>
  </wne:recipientData>
  <wne:recipientData>
    <wne:active wne:val="1"/>
    <wne:hash wne:val="-606699252"/>
  </wne:recipientData>
  <wne:recipientData>
    <wne:active wne:val="1"/>
    <wne:hash wne:val="326209968"/>
  </wne:recipientData>
  <wne:recipientData>
    <wne:active wne:val="1"/>
    <wne:hash wne:val="-1428272850"/>
  </wne:recipientData>
  <wne:recipientData>
    <wne:active wne:val="1"/>
    <wne:hash wne:val="-91933859"/>
  </wne:recipientData>
  <wne:recipientData>
    <wne:active wne:val="1"/>
    <wne:hash wne:val="128636703"/>
  </wne:recipientData>
  <wne:recipientData>
    <wne:active wne:val="1"/>
    <wne:hash wne:val="563046971"/>
  </wne:recipientData>
  <wne:recipientData>
    <wne:active wne:val="1"/>
    <wne:hash wne:val="-2015701458"/>
  </wne:recipientData>
  <wne:recipientData>
    <wne:active wne:val="1"/>
    <wne:hash wne:val="-359748224"/>
  </wne:recipientData>
  <wne:recipientData>
    <wne:active wne:val="1"/>
    <wne:hash wne:val="-1052186075"/>
  </wne:recipientData>
  <wne:recipientData>
    <wne:active wne:val="1"/>
    <wne:hash wne:val="-848941789"/>
  </wne:recipientData>
  <wne:recipientData>
    <wne:active wne:val="1"/>
    <wne:hash wne:val="1591433609"/>
  </wne:recipientData>
  <wne:recipientData>
    <wne:active wne:val="1"/>
    <wne:hash wne:val="-103226594"/>
  </wne:recipientData>
  <wne:recipientData>
    <wne:active wne:val="1"/>
    <wne:hash wne:val="220402536"/>
  </wne:recipientData>
  <wne:recipientData>
    <wne:active wne:val="1"/>
    <wne:hash wne:val="-2022683455"/>
  </wne:recipientData>
  <wne:recipientData>
    <wne:active wne:val="1"/>
    <wne:hash wne:val="-632080204"/>
  </wne:recipientData>
  <wne:recipientData>
    <wne:active wne:val="1"/>
    <wne:hash wne:val="1302460300"/>
  </wne:recipientData>
  <wne:recipientData>
    <wne:active wne:val="1"/>
    <wne:hash wne:val="1837782139"/>
  </wne:recipientData>
  <wne:recipientData>
    <wne:active wne:val="1"/>
    <wne:hash wne:val="-1307330982"/>
  </wne:recipientData>
  <wne:recipientData>
    <wne:active wne:val="1"/>
    <wne:hash wne:val="-549870240"/>
  </wne:recipientData>
  <wne:recipientData>
    <wne:active wne:val="1"/>
    <wne:hash wne:val="944670569"/>
  </wne:recipientData>
  <wne:recipientData>
    <wne:active wne:val="1"/>
    <wne:hash wne:val="2024955952"/>
  </wne:recipientData>
  <wne:recipientData>
    <wne:active wne:val="1"/>
    <wne:hash wne:val="855784061"/>
  </wne:recipientData>
  <wne:recipientData>
    <wne:active wne:val="1"/>
    <wne:hash wne:val="1949282696"/>
  </wne:recipientData>
  <wne:recipientData>
    <wne:active wne:val="1"/>
    <wne:hash wne:val="-922352250"/>
  </wne:recipientData>
  <wne:recipientData>
    <wne:active wne:val="1"/>
    <wne:hash wne:val="1265865514"/>
  </wne:recipientData>
  <wne:recipientData>
    <wne:active wne:val="1"/>
    <wne:hash wne:val="-1418605121"/>
  </wne:recipientData>
  <wne:recipientData>
    <wne:active wne:val="1"/>
    <wne:hash wne:val="-689943127"/>
  </wne:recipientData>
  <wne:recipientData>
    <wne:active wne:val="1"/>
    <wne:hash wne:val="603667824"/>
  </wne:recipientData>
  <wne:recipientData>
    <wne:active wne:val="1"/>
    <wne:hash wne:val="-181420718"/>
  </wne:recipientData>
  <wne:recipientData>
    <wne:active wne:val="1"/>
    <wne:hash wne:val="-1101689324"/>
  </wne:recipientData>
  <wne:recipientData>
    <wne:active wne:val="1"/>
    <wne:hash wne:val="1593348100"/>
  </wne:recipientData>
  <wne:recipientData>
    <wne:active wne:val="1"/>
    <wne:hash wne:val="-783162945"/>
  </wne:recipientData>
  <wne:recipientData>
    <wne:active wne:val="1"/>
    <wne:hash wne:val="1109767967"/>
  </wne:recipientData>
  <wne:recipientData>
    <wne:active wne:val="1"/>
    <wne:hash wne:val="-219174993"/>
  </wne:recipientData>
  <wne:recipientData>
    <wne:active wne:val="1"/>
    <wne:hash wne:val="-53529821"/>
  </wne:recipientData>
  <wne:recipientData>
    <wne:active wne:val="1"/>
    <wne:hash wne:val="-1388490466"/>
  </wne:recipientData>
  <wne:recipientData>
    <wne:active wne:val="1"/>
    <wne:hash wne:val="-117794112"/>
  </wne:recipientData>
  <wne:recipientData>
    <wne:active wne:val="1"/>
    <wne:hash wne:val="536972549"/>
  </wne:recipientData>
  <wne:recipientData>
    <wne:active wne:val="1"/>
    <wne:hash wne:val="-956320967"/>
  </wne:recipientData>
  <wne:recipientData>
    <wne:active wne:val="1"/>
    <wne:hash wne:val="905208394"/>
  </wne:recipientData>
  <wne:recipientData>
    <wne:active wne:val="1"/>
    <wne:hash wne:val="-1952474767"/>
  </wne:recipientData>
  <wne:recipientData>
    <wne:active wne:val="1"/>
    <wne:hash wne:val="-1348060314"/>
  </wne:recipientData>
  <wne:recipientData>
    <wne:active wne:val="1"/>
    <wne:hash wne:val="1794817385"/>
  </wne:recipientData>
  <wne:recipientData>
    <wne:active wne:val="1"/>
    <wne:hash wne:val="-2019852671"/>
  </wne:recipientData>
  <wne:recipientData>
    <wne:active wne:val="1"/>
    <wne:hash wne:val="992082305"/>
  </wne:recipientData>
  <wne:recipientData>
    <wne:active wne:val="1"/>
    <wne:hash wne:val="411218471"/>
  </wne:recipientData>
  <wne:recipientData>
    <wne:active wne:val="1"/>
    <wne:hash wne:val="-83519379"/>
  </wne:recipientData>
  <wne:recipientData>
    <wne:active wne:val="1"/>
    <wne:hash wne:val="152189584"/>
  </wne:recipientData>
  <wne:recipientData>
    <wne:active wne:val="1"/>
    <wne:hash wne:val="-1171386797"/>
  </wne:recipientData>
  <wne:recipientData>
    <wne:active wne:val="1"/>
    <wne:hash wne:val="-481408772"/>
  </wne:recipientData>
  <wne:recipientData>
    <wne:active wne:val="1"/>
    <wne:hash wne:val="1657868921"/>
  </wne:recipientData>
  <wne:recipientData>
    <wne:active wne:val="1"/>
    <wne:hash wne:val="-1624141423"/>
  </wne:recipientData>
  <wne:recipientData>
    <wne:active wne:val="1"/>
    <wne:hash wne:val="-1586091419"/>
  </wne:recipientData>
  <wne:recipientData>
    <wne:active wne:val="1"/>
    <wne:hash wne:val="208810270"/>
  </wne:recipientData>
  <wne:recipientData>
    <wne:active wne:val="1"/>
    <wne:hash wne:val="-847038020"/>
  </wne:recipientData>
  <wne:recipientData>
    <wne:active wne:val="1"/>
    <wne:hash wne:val="-1726763960"/>
  </wne:recipientData>
  <wne:recipientData>
    <wne:active wne:val="1"/>
    <wne:hash wne:val="1606223383"/>
  </wne:recipientData>
  <wne:recipientData>
    <wne:active wne:val="1"/>
    <wne:hash wne:val="337086707"/>
  </wne:recipientData>
  <wne:recipientData>
    <wne:active wne:val="1"/>
    <wne:hash wne:val="-714943701"/>
  </wne:recipientData>
  <wne:recipientData>
    <wne:active wne:val="1"/>
    <wne:hash wne:val="-1610202782"/>
  </wne:recipientData>
  <wne:recipientData>
    <wne:active wne:val="1"/>
    <wne:hash wne:val="1603521127"/>
  </wne:recipientData>
  <wne:recipientData>
    <wne:active wne:val="1"/>
    <wne:hash wne:val="-1367749106"/>
  </wne:recipientData>
  <wne:recipientData>
    <wne:active wne:val="1"/>
    <wne:hash wne:val="-2105637436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mailMerge>
    <w:mainDocumentType w:val="formLetters"/>
    <w:linkToQuery/>
    <w:dataType w:val="native"/>
    <w:connectString w:val="Provider=Microsoft.ACE.OLEDB.12.0;User ID=Admin;Data Source=C:\Users\Marita\Google Drive\2-START NIEUW SCHOOLJAAR\2017-2018\BundelOuders\mailing 2017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DataAfwezigheidsdocumenten$`  ORDER BY `NAAM` ASC ,`K` DESC "/>
    <w:activeRecord w:val="44"/>
    <w:odso>
      <w:table w:val=""/>
      <w:colDelim w:val="9"/>
      <w:fHdr/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Voornaam"/>
        <w:mappedName w:val="Voornaam"/>
        <w:column w:val="3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CB"/>
    <w:rsid w:val="0002632B"/>
    <w:rsid w:val="00037873"/>
    <w:rsid w:val="00061A00"/>
    <w:rsid w:val="00086643"/>
    <w:rsid w:val="00092F18"/>
    <w:rsid w:val="000E41AA"/>
    <w:rsid w:val="001639B4"/>
    <w:rsid w:val="001666B5"/>
    <w:rsid w:val="001F429C"/>
    <w:rsid w:val="00213D7C"/>
    <w:rsid w:val="00225F49"/>
    <w:rsid w:val="00234353"/>
    <w:rsid w:val="002A4298"/>
    <w:rsid w:val="00305797"/>
    <w:rsid w:val="0033376D"/>
    <w:rsid w:val="00344E2F"/>
    <w:rsid w:val="003B2157"/>
    <w:rsid w:val="003E4309"/>
    <w:rsid w:val="004162E2"/>
    <w:rsid w:val="00432F36"/>
    <w:rsid w:val="00443CBB"/>
    <w:rsid w:val="00484E8C"/>
    <w:rsid w:val="004E36D8"/>
    <w:rsid w:val="00524065"/>
    <w:rsid w:val="0054609D"/>
    <w:rsid w:val="00577F5D"/>
    <w:rsid w:val="005F5021"/>
    <w:rsid w:val="00657472"/>
    <w:rsid w:val="00744BD6"/>
    <w:rsid w:val="00760547"/>
    <w:rsid w:val="00783454"/>
    <w:rsid w:val="007B19E5"/>
    <w:rsid w:val="007D162C"/>
    <w:rsid w:val="007D7B3B"/>
    <w:rsid w:val="007E214D"/>
    <w:rsid w:val="007E35B4"/>
    <w:rsid w:val="008809A7"/>
    <w:rsid w:val="008C05AB"/>
    <w:rsid w:val="00972012"/>
    <w:rsid w:val="00974AC6"/>
    <w:rsid w:val="00A32182"/>
    <w:rsid w:val="00A7749B"/>
    <w:rsid w:val="00AF67CB"/>
    <w:rsid w:val="00B000B6"/>
    <w:rsid w:val="00B8448E"/>
    <w:rsid w:val="00B96F23"/>
    <w:rsid w:val="00C10B75"/>
    <w:rsid w:val="00C766A9"/>
    <w:rsid w:val="00CE295C"/>
    <w:rsid w:val="00D37124"/>
    <w:rsid w:val="00DC75B1"/>
    <w:rsid w:val="00E06688"/>
    <w:rsid w:val="00E4340B"/>
    <w:rsid w:val="00EA6AE2"/>
    <w:rsid w:val="00EC6B40"/>
    <w:rsid w:val="00ED352A"/>
    <w:rsid w:val="00F45E01"/>
    <w:rsid w:val="00F76D46"/>
    <w:rsid w:val="00FB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C9F3CC-E64D-4F72-BCA1-368486EB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4298"/>
    <w:rPr>
      <w:rFonts w:eastAsia="ヒラギノ角ゴ Pro W3"/>
      <w:color w:val="000000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092F18"/>
    <w:pPr>
      <w:keepNext/>
      <w:spacing w:line="360" w:lineRule="auto"/>
      <w:outlineLvl w:val="0"/>
    </w:pPr>
    <w:rPr>
      <w:rFonts w:ascii="Verdana" w:hAnsi="Verdana"/>
      <w:lang w:val="fr-BE"/>
    </w:rPr>
  </w:style>
  <w:style w:type="paragraph" w:styleId="Kop2">
    <w:name w:val="heading 2"/>
    <w:basedOn w:val="Standaard"/>
    <w:next w:val="Standaard"/>
    <w:link w:val="Kop2Char"/>
    <w:qFormat/>
    <w:rsid w:val="00092F18"/>
    <w:pPr>
      <w:keepNext/>
      <w:spacing w:before="120"/>
      <w:jc w:val="right"/>
      <w:outlineLvl w:val="1"/>
    </w:pPr>
    <w:rPr>
      <w:b/>
      <w:lang w:val="fr-BE"/>
    </w:rPr>
  </w:style>
  <w:style w:type="paragraph" w:styleId="Kop3">
    <w:name w:val="heading 3"/>
    <w:basedOn w:val="Standaard"/>
    <w:next w:val="Standaard"/>
    <w:link w:val="Kop3Char"/>
    <w:qFormat/>
    <w:rsid w:val="00092F18"/>
    <w:pPr>
      <w:keepNext/>
      <w:tabs>
        <w:tab w:val="left" w:pos="0"/>
      </w:tabs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Kop4">
    <w:name w:val="heading 4"/>
    <w:basedOn w:val="Standaard"/>
    <w:next w:val="Standaard"/>
    <w:link w:val="Kop4Char"/>
    <w:qFormat/>
    <w:rsid w:val="00092F18"/>
    <w:pPr>
      <w:keepNext/>
      <w:tabs>
        <w:tab w:val="left" w:pos="0"/>
      </w:tabs>
      <w:outlineLvl w:val="3"/>
    </w:pPr>
    <w:rPr>
      <w:rFonts w:ascii="Arial" w:hAnsi="Arial"/>
      <w:sz w:val="28"/>
      <w:szCs w:val="22"/>
    </w:rPr>
  </w:style>
  <w:style w:type="paragraph" w:styleId="Kop5">
    <w:name w:val="heading 5"/>
    <w:basedOn w:val="Standaard"/>
    <w:next w:val="Standaard"/>
    <w:link w:val="Kop5Char"/>
    <w:qFormat/>
    <w:rsid w:val="00092F18"/>
    <w:pPr>
      <w:keepNext/>
      <w:tabs>
        <w:tab w:val="left" w:pos="0"/>
      </w:tabs>
      <w:outlineLvl w:val="4"/>
    </w:pPr>
    <w:rPr>
      <w:rFonts w:ascii="Arial" w:hAnsi="Arial"/>
      <w:b/>
      <w:bCs/>
      <w:i/>
      <w:iCs/>
      <w:szCs w:val="22"/>
    </w:rPr>
  </w:style>
  <w:style w:type="paragraph" w:styleId="Kop6">
    <w:name w:val="heading 6"/>
    <w:basedOn w:val="Standaard"/>
    <w:next w:val="Standaard"/>
    <w:link w:val="Kop6Char"/>
    <w:qFormat/>
    <w:rsid w:val="00092F18"/>
    <w:pPr>
      <w:keepNext/>
      <w:tabs>
        <w:tab w:val="left" w:pos="0"/>
      </w:tabs>
      <w:outlineLvl w:val="5"/>
    </w:pPr>
    <w:rPr>
      <w:b/>
      <w:bCs/>
      <w:i/>
      <w:iCs/>
    </w:rPr>
  </w:style>
  <w:style w:type="paragraph" w:styleId="Kop7">
    <w:name w:val="heading 7"/>
    <w:basedOn w:val="Standaard"/>
    <w:next w:val="Standaard"/>
    <w:link w:val="Kop7Char"/>
    <w:qFormat/>
    <w:rsid w:val="00092F18"/>
    <w:pPr>
      <w:keepNext/>
      <w:jc w:val="right"/>
      <w:outlineLvl w:val="6"/>
    </w:pPr>
    <w:rPr>
      <w:rFonts w:ascii="Arial" w:hAnsi="Arial"/>
      <w:b/>
      <w:bCs/>
      <w:i/>
      <w:iCs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Intensieveverwijzing">
    <w:name w:val="Intense Reference"/>
    <w:uiPriority w:val="32"/>
    <w:qFormat/>
    <w:rsid w:val="00972012"/>
    <w:rPr>
      <w:b/>
      <w:bCs/>
      <w:smallCaps/>
      <w:color w:val="C0504D"/>
      <w:spacing w:val="5"/>
      <w:u w:val="single"/>
    </w:rPr>
  </w:style>
  <w:style w:type="paragraph" w:customStyle="1" w:styleId="Opmaakprofiel1">
    <w:name w:val="Opmaakprofiel1"/>
    <w:basedOn w:val="Standaard"/>
    <w:link w:val="Opmaakprofiel1Char"/>
    <w:rsid w:val="00972012"/>
    <w:rPr>
      <w:rFonts w:ascii="Verdana" w:hAnsi="Verdana"/>
    </w:rPr>
  </w:style>
  <w:style w:type="character" w:customStyle="1" w:styleId="Opmaakprofiel1Char">
    <w:name w:val="Opmaakprofiel1 Char"/>
    <w:link w:val="Opmaakprofiel1"/>
    <w:rsid w:val="00972012"/>
    <w:rPr>
      <w:rFonts w:ascii="Verdana" w:hAnsi="Verdana"/>
      <w:sz w:val="20"/>
    </w:rPr>
  </w:style>
  <w:style w:type="paragraph" w:styleId="Geenafstand">
    <w:name w:val="No Spacing"/>
    <w:uiPriority w:val="1"/>
    <w:qFormat/>
    <w:rsid w:val="00972012"/>
    <w:rPr>
      <w:sz w:val="24"/>
      <w:lang w:val="nl-NL" w:eastAsia="nl-NL"/>
    </w:rPr>
  </w:style>
  <w:style w:type="character" w:customStyle="1" w:styleId="Kop1Char">
    <w:name w:val="Kop 1 Char"/>
    <w:link w:val="Kop1"/>
    <w:rsid w:val="00092F18"/>
    <w:rPr>
      <w:rFonts w:ascii="Verdana" w:hAnsi="Verdana"/>
      <w:sz w:val="24"/>
      <w:szCs w:val="24"/>
      <w:lang w:val="fr-BE" w:eastAsia="nl-NL"/>
    </w:rPr>
  </w:style>
  <w:style w:type="character" w:customStyle="1" w:styleId="Kop2Char">
    <w:name w:val="Kop 2 Char"/>
    <w:link w:val="Kop2"/>
    <w:rsid w:val="00092F18"/>
    <w:rPr>
      <w:b/>
      <w:color w:val="000000"/>
      <w:sz w:val="24"/>
      <w:lang w:val="fr-BE" w:eastAsia="nl-NL"/>
    </w:rPr>
  </w:style>
  <w:style w:type="character" w:customStyle="1" w:styleId="Kop3Char">
    <w:name w:val="Kop 3 Char"/>
    <w:link w:val="Kop3"/>
    <w:rsid w:val="00092F18"/>
    <w:rPr>
      <w:rFonts w:ascii="Arial" w:hAnsi="Arial"/>
      <w:b/>
      <w:bCs/>
      <w:color w:val="000000"/>
      <w:sz w:val="22"/>
      <w:szCs w:val="22"/>
      <w:lang w:val="nl-NL" w:eastAsia="nl-NL"/>
    </w:rPr>
  </w:style>
  <w:style w:type="character" w:customStyle="1" w:styleId="Kop4Char">
    <w:name w:val="Kop 4 Char"/>
    <w:link w:val="Kop4"/>
    <w:rsid w:val="00092F18"/>
    <w:rPr>
      <w:rFonts w:ascii="Arial" w:hAnsi="Arial"/>
      <w:color w:val="000000"/>
      <w:sz w:val="28"/>
      <w:szCs w:val="22"/>
      <w:lang w:val="nl-NL" w:eastAsia="nl-NL"/>
    </w:rPr>
  </w:style>
  <w:style w:type="character" w:customStyle="1" w:styleId="Kop5Char">
    <w:name w:val="Kop 5 Char"/>
    <w:link w:val="Kop5"/>
    <w:rsid w:val="00092F18"/>
    <w:rPr>
      <w:rFonts w:ascii="Arial" w:hAnsi="Arial"/>
      <w:b/>
      <w:bCs/>
      <w:i/>
      <w:iCs/>
      <w:color w:val="000000"/>
      <w:szCs w:val="22"/>
      <w:lang w:val="nl-NL" w:eastAsia="nl-NL"/>
    </w:rPr>
  </w:style>
  <w:style w:type="character" w:customStyle="1" w:styleId="Kop6Char">
    <w:name w:val="Kop 6 Char"/>
    <w:link w:val="Kop6"/>
    <w:rsid w:val="00092F18"/>
    <w:rPr>
      <w:b/>
      <w:bCs/>
      <w:i/>
      <w:iCs/>
      <w:sz w:val="24"/>
      <w:lang w:val="nl-NL" w:eastAsia="nl-NL"/>
    </w:rPr>
  </w:style>
  <w:style w:type="character" w:customStyle="1" w:styleId="Kop7Char">
    <w:name w:val="Kop 7 Char"/>
    <w:link w:val="Kop7"/>
    <w:rsid w:val="00092F18"/>
    <w:rPr>
      <w:rFonts w:ascii="Arial" w:hAnsi="Arial"/>
      <w:b/>
      <w:bCs/>
      <w:i/>
      <w:iCs/>
      <w:color w:val="000000"/>
      <w:sz w:val="24"/>
      <w:szCs w:val="22"/>
      <w:lang w:val="nl-NL" w:eastAsia="nl-NL"/>
    </w:rPr>
  </w:style>
  <w:style w:type="paragraph" w:customStyle="1" w:styleId="Koptekst1">
    <w:name w:val="Koptekst1"/>
    <w:autoRedefine/>
    <w:rsid w:val="002A4298"/>
    <w:pPr>
      <w:tabs>
        <w:tab w:val="center" w:pos="4536"/>
        <w:tab w:val="right" w:pos="9072"/>
      </w:tabs>
    </w:pPr>
    <w:rPr>
      <w:rFonts w:eastAsia="ヒラギノ角ゴ Pro W3"/>
      <w:color w:val="000000"/>
      <w:lang w:val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2A42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2A4298"/>
    <w:rPr>
      <w:rFonts w:eastAsia="ヒラギノ角ゴ Pro W3"/>
      <w:color w:val="000000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A42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2A4298"/>
    <w:rPr>
      <w:rFonts w:eastAsia="ヒラギノ角ゴ Pro W3"/>
      <w:color w:val="000000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63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2632B"/>
    <w:rPr>
      <w:rFonts w:ascii="Tahoma" w:eastAsia="ヒラギノ角ゴ Pro W3" w:hAnsi="Tahoma" w:cs="Tahoma"/>
      <w:color w:val="000000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tg.basisschool@scarlet.be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C:\Users\Marita\Documents\Aangepaste%20Office-sjablonen\AfwezigheidsdocumentBasi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AfwezigheidsdocumentBasis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Afwezigheidsdocument</vt:lpstr>
    </vt:vector>
  </TitlesOfParts>
  <Company/>
  <LinksUpToDate>false</LinksUpToDate>
  <CharactersWithSpaces>546</CharactersWithSpaces>
  <SharedDoc>false</SharedDoc>
  <HLinks>
    <vt:vector size="6" baseType="variant">
      <vt:variant>
        <vt:i4>5701682</vt:i4>
      </vt:variant>
      <vt:variant>
        <vt:i4>0</vt:i4>
      </vt:variant>
      <vt:variant>
        <vt:i4>0</vt:i4>
      </vt:variant>
      <vt:variant>
        <vt:i4>5</vt:i4>
      </vt:variant>
      <vt:variant>
        <vt:lpwstr>mailto:lutg.basisschool@scarlet.be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Afwezigheidsdocument</dc:title>
  <dc:subject/>
  <dc:creator>Marita</dc:creator>
  <cp:keywords/>
  <cp:lastModifiedBy>An</cp:lastModifiedBy>
  <cp:revision>2</cp:revision>
  <cp:lastPrinted>2018-04-26T06:42:00Z</cp:lastPrinted>
  <dcterms:created xsi:type="dcterms:W3CDTF">2018-04-26T06:42:00Z</dcterms:created>
  <dcterms:modified xsi:type="dcterms:W3CDTF">2018-12-17T10:46:00Z</dcterms:modified>
</cp:coreProperties>
</file>