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48" w:rsidRDefault="00131DE0">
      <w:pPr>
        <w:sectPr w:rsidR="00FD2C48" w:rsidSect="00C36C3E">
          <w:headerReference w:type="default" r:id="rId10"/>
          <w:footerReference w:type="default" r:id="rId11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4DAB7C32" wp14:editId="46C863A1">
            <wp:simplePos x="0" y="0"/>
            <wp:positionH relativeFrom="margin">
              <wp:align>left</wp:align>
            </wp:positionH>
            <wp:positionV relativeFrom="paragraph">
              <wp:posOffset>-177315</wp:posOffset>
            </wp:positionV>
            <wp:extent cx="2514600" cy="2209800"/>
            <wp:effectExtent l="0" t="0" r="0" b="0"/>
            <wp:wrapNone/>
            <wp:docPr id="5" name="Afbeelding 2" descr="http://www.bsfaluintjes.be/sites/default/files/images/jules%20maakt%20muz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faluintjes.be/sites/default/files/images/jules%20maakt%20muzi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B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2ECAF" wp14:editId="555EBD34">
                <wp:simplePos x="0" y="0"/>
                <wp:positionH relativeFrom="margin">
                  <wp:posOffset>3952875</wp:posOffset>
                </wp:positionH>
                <wp:positionV relativeFrom="margin">
                  <wp:posOffset>2600960</wp:posOffset>
                </wp:positionV>
                <wp:extent cx="1866900" cy="377888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778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AA" w:rsidRPr="005A3D06" w:rsidRDefault="00F46EE2" w:rsidP="00F46EE2">
                            <w:pPr>
                              <w:pStyle w:val="Koptekstvoorsectie2"/>
                            </w:pPr>
                            <w:r w:rsidRPr="005A3D06">
                              <w:t xml:space="preserve"> </w:t>
                            </w:r>
                            <w:r w:rsidR="00146FAA" w:rsidRPr="005A3D06">
                              <w:t xml:space="preserve">Gegevens van de school </w:t>
                            </w:r>
                            <w:r w:rsidR="00146FAA" w:rsidRPr="005A3D06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759217A" wp14:editId="116621A3">
                                  <wp:extent cx="188058" cy="152110"/>
                                  <wp:effectExtent l="19050" t="0" r="2442" b="0"/>
                                  <wp:docPr id="3" name="Afbeelding 22" descr="http://www.sprookjesatelier.eu/media/catalog/product/cache/4/image/1200x1200/9df78eab33525d08d6e5fb8d27136e95/o/u/oude_telefo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sprookjesatelier.eu/media/catalog/product/cache/4/image/1200x1200/9df78eab33525d08d6e5fb8d27136e95/o/u/oude_telefo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clrChange>
                                              <a:clrFrom>
                                                <a:srgbClr val="FFFFFE"/>
                                              </a:clrFrom>
                                              <a:clrTo>
                                                <a:srgbClr val="FFFF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6092" t="13095" b="107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58" cy="15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FAA" w:rsidRPr="005A3D06" w:rsidRDefault="004F1B27" w:rsidP="00146FAA">
                            <w:pPr>
                              <w:pStyle w:val="Exemplaarvanbrochure"/>
                              <w:jc w:val="center"/>
                              <w:rPr>
                                <w:color w:val="4F81BD" w:themeColor="accent1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2"/>
                                <w:lang w:val="nl-BE"/>
                              </w:rPr>
                              <w:br/>
                            </w:r>
                            <w:r w:rsidR="00146FAA" w:rsidRPr="005A3D06">
                              <w:rPr>
                                <w:color w:val="4F81BD" w:themeColor="accent1"/>
                                <w:sz w:val="22"/>
                                <w:lang w:val="nl-BE"/>
                              </w:rPr>
                              <w:t xml:space="preserve">Basisschool </w:t>
                            </w:r>
                            <w:proofErr w:type="spellStart"/>
                            <w:r w:rsidR="00146FAA" w:rsidRPr="005A3D06">
                              <w:rPr>
                                <w:color w:val="4F81BD" w:themeColor="accent1"/>
                                <w:sz w:val="22"/>
                                <w:lang w:val="nl-BE"/>
                              </w:rPr>
                              <w:t>Lutgardis</w:t>
                            </w:r>
                            <w:proofErr w:type="spellEnd"/>
                          </w:p>
                          <w:p w:rsidR="00146FAA" w:rsidRPr="005A3D06" w:rsidRDefault="00146FAA" w:rsidP="00146FAA">
                            <w:pPr>
                              <w:pStyle w:val="Exemplaarvanbrochure"/>
                              <w:jc w:val="center"/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5A3D06"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  <w:t>Adres</w:t>
                            </w:r>
                            <w:proofErr w:type="spellEnd"/>
                            <w:r w:rsidRPr="005A3D06"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  <w:t>:</w:t>
                            </w:r>
                            <w:r w:rsidR="004F1B27"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  <w:t xml:space="preserve"> FRITZ TOUSSAINTSTRAAT 8 1050 ELSENE – BLOK D</w:t>
                            </w:r>
                            <w:r w:rsidRPr="005A3D06">
                              <w:rPr>
                                <w:caps/>
                                <w:color w:val="4F81BD" w:themeColor="accent1"/>
                                <w:sz w:val="22"/>
                                <w:shd w:val="clear" w:color="auto" w:fill="F8F8FF"/>
                                <w:lang w:val="fr-FR"/>
                              </w:rPr>
                              <w:t xml:space="preserve"> </w:t>
                            </w:r>
                          </w:p>
                          <w:p w:rsidR="00146FAA" w:rsidRPr="005A3D06" w:rsidRDefault="00146FAA" w:rsidP="00146FAA">
                            <w:pPr>
                              <w:pStyle w:val="Exemplaarvanbrochure"/>
                              <w:jc w:val="center"/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</w:pPr>
                            <w:r w:rsidRPr="005A3D06"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  <w:t xml:space="preserve">Tel.: </w:t>
                            </w:r>
                            <w:r w:rsidRPr="005A3D06">
                              <w:rPr>
                                <w:caps/>
                                <w:color w:val="4F81BD" w:themeColor="accent1"/>
                                <w:sz w:val="22"/>
                                <w:lang w:val="fr-FR"/>
                              </w:rPr>
                              <w:t>02/648 74 30</w:t>
                            </w:r>
                          </w:p>
                          <w:p w:rsidR="00146FAA" w:rsidRPr="00526BD8" w:rsidRDefault="00146FAA" w:rsidP="00146FAA">
                            <w:pPr>
                              <w:pStyle w:val="Exemplaarvanbrochure"/>
                              <w:jc w:val="center"/>
                              <w:rPr>
                                <w:lang w:val="fr-FR"/>
                              </w:rPr>
                            </w:pPr>
                            <w:r w:rsidRPr="005A3D06">
                              <w:rPr>
                                <w:color w:val="4F81BD" w:themeColor="accent1"/>
                                <w:sz w:val="22"/>
                                <w:lang w:val="fr-FR"/>
                              </w:rPr>
                              <w:t xml:space="preserve">Contact:  </w:t>
                            </w:r>
                            <w:hyperlink r:id="rId14" w:history="1">
                              <w:r w:rsidRPr="005A3D06">
                                <w:rPr>
                                  <w:rStyle w:val="Hyperlink"/>
                                  <w:caps/>
                                  <w:color w:val="4F81BD" w:themeColor="accent1"/>
                                  <w:sz w:val="22"/>
                                  <w:lang w:val="fr-FR"/>
                                </w:rPr>
                                <w:t>DIRECTIE@LUTGARDIS.BE</w:t>
                              </w:r>
                            </w:hyperlink>
                          </w:p>
                          <w:p w:rsidR="00526BD8" w:rsidRDefault="00526BD8" w:rsidP="00146FAA">
                            <w:pPr>
                              <w:pStyle w:val="Exemplaarvanbrochure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A227D7" w:rsidRDefault="00A227D7" w:rsidP="00327DF0">
                            <w:pPr>
                              <w:pStyle w:val="Adresvanwebsite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159CF" w:rsidRPr="006F2185" w:rsidRDefault="003159CF" w:rsidP="00EA55DF">
                            <w:pPr>
                              <w:pStyle w:val="Adresvanwebsite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EA55DF" w:rsidRPr="006F2185" w:rsidRDefault="00EA55DF" w:rsidP="00EA55D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ECAF" id="Rectangle 16" o:spid="_x0000_s1026" style="position:absolute;margin-left:311.25pt;margin-top:204.8pt;width:147pt;height:29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" fillcolor="#dbe5f1 [660]" stroked="f">
                <v:textbox>
                  <w:txbxContent>
                    <w:p w:rsidR="00146FAA" w:rsidRPr="005A3D06" w:rsidRDefault="00F46EE2" w:rsidP="00F46EE2">
                      <w:pPr>
                        <w:pStyle w:val="Koptekstvoorsectie2"/>
                      </w:pPr>
                      <w:r w:rsidRPr="005A3D06">
                        <w:t xml:space="preserve"> </w:t>
                      </w:r>
                      <w:r w:rsidR="00146FAA" w:rsidRPr="005A3D06">
                        <w:t xml:space="preserve">Gegevens van de school </w:t>
                      </w:r>
                      <w:r w:rsidR="00146FAA" w:rsidRPr="005A3D06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5759217A" wp14:editId="116621A3">
                            <wp:extent cx="188058" cy="152110"/>
                            <wp:effectExtent l="19050" t="0" r="2442" b="0"/>
                            <wp:docPr id="3" name="Afbeelding 22" descr="http://www.sprookjesatelier.eu/media/catalog/product/cache/4/image/1200x1200/9df78eab33525d08d6e5fb8d27136e95/o/u/oude_telefo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sprookjesatelier.eu/media/catalog/product/cache/4/image/1200x1200/9df78eab33525d08d6e5fb8d27136e95/o/u/oude_telefo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clrChange>
                                        <a:clrFrom>
                                          <a:srgbClr val="FFFFFE"/>
                                        </a:clrFrom>
                                        <a:clrTo>
                                          <a:srgbClr val="FFFFFE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6092" t="13095" b="107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58" cy="15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FAA" w:rsidRPr="005A3D06" w:rsidRDefault="004F1B27" w:rsidP="00146FAA">
                      <w:pPr>
                        <w:pStyle w:val="Exemplaarvanbrochure"/>
                        <w:jc w:val="center"/>
                        <w:rPr>
                          <w:color w:val="4F81BD" w:themeColor="accent1"/>
                          <w:sz w:val="22"/>
                          <w:lang w:val="nl-BE"/>
                        </w:rPr>
                      </w:pPr>
                      <w:r>
                        <w:rPr>
                          <w:color w:val="4F81BD" w:themeColor="accent1"/>
                          <w:sz w:val="22"/>
                          <w:lang w:val="nl-BE"/>
                        </w:rPr>
                        <w:br/>
                      </w:r>
                      <w:r w:rsidR="00146FAA" w:rsidRPr="005A3D06">
                        <w:rPr>
                          <w:color w:val="4F81BD" w:themeColor="accent1"/>
                          <w:sz w:val="22"/>
                          <w:lang w:val="nl-BE"/>
                        </w:rPr>
                        <w:t xml:space="preserve">Basisschool </w:t>
                      </w:r>
                      <w:proofErr w:type="spellStart"/>
                      <w:r w:rsidR="00146FAA" w:rsidRPr="005A3D06">
                        <w:rPr>
                          <w:color w:val="4F81BD" w:themeColor="accent1"/>
                          <w:sz w:val="22"/>
                          <w:lang w:val="nl-BE"/>
                        </w:rPr>
                        <w:t>Lutgardis</w:t>
                      </w:r>
                      <w:proofErr w:type="spellEnd"/>
                    </w:p>
                    <w:p w:rsidR="00146FAA" w:rsidRPr="005A3D06" w:rsidRDefault="00146FAA" w:rsidP="00146FAA">
                      <w:pPr>
                        <w:pStyle w:val="Exemplaarvanbrochure"/>
                        <w:jc w:val="center"/>
                        <w:rPr>
                          <w:color w:val="4F81BD" w:themeColor="accent1"/>
                          <w:sz w:val="22"/>
                          <w:lang w:val="fr-FR"/>
                        </w:rPr>
                      </w:pPr>
                      <w:proofErr w:type="spellStart"/>
                      <w:r w:rsidRPr="005A3D06">
                        <w:rPr>
                          <w:color w:val="4F81BD" w:themeColor="accent1"/>
                          <w:sz w:val="22"/>
                          <w:lang w:val="fr-FR"/>
                        </w:rPr>
                        <w:t>Adres</w:t>
                      </w:r>
                      <w:proofErr w:type="spellEnd"/>
                      <w:r w:rsidRPr="005A3D06">
                        <w:rPr>
                          <w:color w:val="4F81BD" w:themeColor="accent1"/>
                          <w:sz w:val="22"/>
                          <w:lang w:val="fr-FR"/>
                        </w:rPr>
                        <w:t>:</w:t>
                      </w:r>
                      <w:r w:rsidR="004F1B27">
                        <w:rPr>
                          <w:color w:val="4F81BD" w:themeColor="accent1"/>
                          <w:sz w:val="22"/>
                          <w:lang w:val="fr-FR"/>
                        </w:rPr>
                        <w:t xml:space="preserve"> FRITZ TOUSSAINTSTRAAT 8 1050 ELSENE – BLOK D</w:t>
                      </w:r>
                      <w:r w:rsidRPr="005A3D06">
                        <w:rPr>
                          <w:caps/>
                          <w:color w:val="4F81BD" w:themeColor="accent1"/>
                          <w:sz w:val="22"/>
                          <w:shd w:val="clear" w:color="auto" w:fill="F8F8FF"/>
                          <w:lang w:val="fr-FR"/>
                        </w:rPr>
                        <w:t xml:space="preserve"> </w:t>
                      </w:r>
                    </w:p>
                    <w:p w:rsidR="00146FAA" w:rsidRPr="005A3D06" w:rsidRDefault="00146FAA" w:rsidP="00146FAA">
                      <w:pPr>
                        <w:pStyle w:val="Exemplaarvanbrochure"/>
                        <w:jc w:val="center"/>
                        <w:rPr>
                          <w:color w:val="4F81BD" w:themeColor="accent1"/>
                          <w:sz w:val="22"/>
                          <w:lang w:val="fr-FR"/>
                        </w:rPr>
                      </w:pPr>
                      <w:r w:rsidRPr="005A3D06">
                        <w:rPr>
                          <w:color w:val="4F81BD" w:themeColor="accent1"/>
                          <w:sz w:val="22"/>
                          <w:lang w:val="fr-FR"/>
                        </w:rPr>
                        <w:t xml:space="preserve">Tel.: </w:t>
                      </w:r>
                      <w:r w:rsidRPr="005A3D06">
                        <w:rPr>
                          <w:caps/>
                          <w:color w:val="4F81BD" w:themeColor="accent1"/>
                          <w:sz w:val="22"/>
                          <w:lang w:val="fr-FR"/>
                        </w:rPr>
                        <w:t>02/648 74 30</w:t>
                      </w:r>
                    </w:p>
                    <w:p w:rsidR="00146FAA" w:rsidRPr="00526BD8" w:rsidRDefault="00146FAA" w:rsidP="00146FAA">
                      <w:pPr>
                        <w:pStyle w:val="Exemplaarvanbrochure"/>
                        <w:jc w:val="center"/>
                        <w:rPr>
                          <w:lang w:val="fr-FR"/>
                        </w:rPr>
                      </w:pPr>
                      <w:r w:rsidRPr="005A3D06">
                        <w:rPr>
                          <w:color w:val="4F81BD" w:themeColor="accent1"/>
                          <w:sz w:val="22"/>
                          <w:lang w:val="fr-FR"/>
                        </w:rPr>
                        <w:t xml:space="preserve">Contact:  </w:t>
                      </w:r>
                      <w:hyperlink r:id="rId15" w:history="1">
                        <w:r w:rsidRPr="005A3D06">
                          <w:rPr>
                            <w:rStyle w:val="Hyperlink"/>
                            <w:caps/>
                            <w:color w:val="4F81BD" w:themeColor="accent1"/>
                            <w:sz w:val="22"/>
                            <w:lang w:val="fr-FR"/>
                          </w:rPr>
                          <w:t>DIRECTIE@LUTGARDIS.BE</w:t>
                        </w:r>
                      </w:hyperlink>
                    </w:p>
                    <w:p w:rsidR="00526BD8" w:rsidRDefault="00526BD8" w:rsidP="00146FAA">
                      <w:pPr>
                        <w:pStyle w:val="Exemplaarvanbrochure"/>
                        <w:jc w:val="center"/>
                        <w:rPr>
                          <w:lang w:val="fr-FR"/>
                        </w:rPr>
                      </w:pPr>
                    </w:p>
                    <w:p w:rsidR="00A227D7" w:rsidRDefault="00A227D7" w:rsidP="00327DF0">
                      <w:pPr>
                        <w:pStyle w:val="Adresvanwebsite"/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3159CF" w:rsidRPr="006F2185" w:rsidRDefault="003159CF" w:rsidP="00EA55DF">
                      <w:pPr>
                        <w:pStyle w:val="Adresvanwebsite"/>
                        <w:jc w:val="center"/>
                        <w:rPr>
                          <w:lang w:val="fr-FR"/>
                        </w:rPr>
                      </w:pPr>
                    </w:p>
                    <w:p w:rsidR="00EA55DF" w:rsidRPr="006F2185" w:rsidRDefault="00EA55DF" w:rsidP="00EA55D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39A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D669B" wp14:editId="01A625AC">
                <wp:simplePos x="0" y="0"/>
                <wp:positionH relativeFrom="margin">
                  <wp:align>right</wp:align>
                </wp:positionH>
                <wp:positionV relativeFrom="margin">
                  <wp:posOffset>2582324</wp:posOffset>
                </wp:positionV>
                <wp:extent cx="2560320" cy="3766931"/>
                <wp:effectExtent l="0" t="0" r="0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7669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340" w:rsidRDefault="00ED2340" w:rsidP="00ED2340"/>
                          <w:p w:rsidR="00ED2340" w:rsidRPr="00ED2340" w:rsidRDefault="00A97962" w:rsidP="00ED23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Bij de jongste kleuters</w:t>
                            </w:r>
                            <w:r w:rsidR="00ED2340" w:rsidRPr="00ED2340">
                              <w:rPr>
                                <w:sz w:val="32"/>
                              </w:rPr>
                              <w:t>!</w:t>
                            </w:r>
                          </w:p>
                          <w:p w:rsidR="00ED2340" w:rsidRDefault="00ED2340" w:rsidP="00ED2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0BAB" id="Rectangle 15" o:spid="_x0000_s1027" style="position:absolute;margin-left:150.4pt;margin-top:203.35pt;width:201.6pt;height:296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" fillcolor="#95b3d7 [1940]" stroked="f">
                <v:textbox>
                  <w:txbxContent>
                    <w:p w:rsidR="00ED2340" w:rsidRDefault="00ED2340" w:rsidP="00ED2340"/>
                    <w:p w:rsidR="00ED2340" w:rsidRPr="00ED2340" w:rsidRDefault="00A97962" w:rsidP="00ED234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Bij de jongste kleuters</w:t>
                      </w:r>
                      <w:r w:rsidR="00ED2340" w:rsidRPr="00ED2340">
                        <w:rPr>
                          <w:sz w:val="32"/>
                        </w:rPr>
                        <w:t>!</w:t>
                      </w:r>
                    </w:p>
                    <w:p w:rsidR="00ED2340" w:rsidRDefault="00ED2340" w:rsidP="00ED2340"/>
                  </w:txbxContent>
                </v:textbox>
                <w10:wrap anchorx="margin" anchory="margin"/>
              </v:rect>
            </w:pict>
          </mc:Fallback>
        </mc:AlternateContent>
      </w:r>
      <w:r w:rsidR="002139A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FF766" wp14:editId="3FC2DB93">
                <wp:simplePos x="0" y="0"/>
                <wp:positionH relativeFrom="margin">
                  <wp:align>left</wp:align>
                </wp:positionH>
                <wp:positionV relativeFrom="margin">
                  <wp:posOffset>-468990</wp:posOffset>
                </wp:positionV>
                <wp:extent cx="2560320" cy="6897757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977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5DF" w:rsidRDefault="00EA55DF" w:rsidP="00EA55DF"/>
                          <w:p w:rsidR="00EA55DF" w:rsidRDefault="00EA55DF" w:rsidP="00EA55DF"/>
                          <w:p w:rsidR="001E18E0" w:rsidRDefault="001E18E0" w:rsidP="00EA55DF"/>
                          <w:p w:rsidR="001E18E0" w:rsidRDefault="001E18E0" w:rsidP="00EA55DF"/>
                          <w:p w:rsidR="001E18E0" w:rsidRDefault="001E18E0" w:rsidP="00EA55DF"/>
                          <w:p w:rsidR="001E18E0" w:rsidRDefault="001E18E0" w:rsidP="00EA55DF"/>
                          <w:p w:rsidR="001E18E0" w:rsidRDefault="001E18E0" w:rsidP="00EA55DF"/>
                          <w:p w:rsidR="001E18E0" w:rsidRDefault="001E18E0" w:rsidP="00EA55DF"/>
                          <w:p w:rsidR="001E18E0" w:rsidRDefault="00F71E91" w:rsidP="00EA55DF">
                            <w:r>
                              <w:t>Belangrijke data:</w:t>
                            </w:r>
                          </w:p>
                          <w:p w:rsidR="00F71E91" w:rsidRDefault="00A227D7" w:rsidP="00F71E9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woensdag</w:t>
                            </w:r>
                            <w:r w:rsidR="00F71E91">
                              <w:t xml:space="preserve"> en vrijdag gaan de jongste kleuters turnen. Zorg voor gemakkelijke kledij.</w:t>
                            </w:r>
                            <w:r w:rsidR="00F71E91">
                              <w:br/>
                            </w:r>
                          </w:p>
                          <w:p w:rsidR="00237EAC" w:rsidRDefault="00254C2C" w:rsidP="00EA55D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Woensdag en v</w:t>
                            </w:r>
                            <w:r w:rsidR="00F71E91">
                              <w:t>rijdag is het fruitdag. De kleuters nemen zelf een stukje fruit mee naar school.</w:t>
                            </w:r>
                          </w:p>
                          <w:p w:rsidR="002139A0" w:rsidRDefault="002139A0" w:rsidP="002139A0">
                            <w:pPr>
                              <w:pStyle w:val="Lijstalinea"/>
                            </w:pPr>
                          </w:p>
                          <w:p w:rsidR="002139A0" w:rsidRDefault="002139A0" w:rsidP="00EA55D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Woensdag en vrijdag komt juf Sigrid de kinderverzorgster </w:t>
                            </w:r>
                          </w:p>
                          <w:p w:rsidR="00131DE0" w:rsidRDefault="00131DE0" w:rsidP="00131DE0">
                            <w:pPr>
                              <w:pStyle w:val="Lijstalinea"/>
                            </w:pPr>
                          </w:p>
                          <w:p w:rsidR="00131DE0" w:rsidRDefault="00A227D7" w:rsidP="00EA55D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 eerste </w:t>
                            </w:r>
                            <w:r w:rsidR="00131DE0">
                              <w:t>schoolweek zijn er geen warme maaltijden! Boterhammen</w:t>
                            </w:r>
                            <w:r w:rsidR="009212F7">
                              <w:t xml:space="preserve"> meebrengen.</w:t>
                            </w:r>
                          </w:p>
                          <w:p w:rsidR="001E18E0" w:rsidRDefault="00F71E91" w:rsidP="00EA55DF">
                            <w:r>
                              <w:t>Extra:</w:t>
                            </w:r>
                          </w:p>
                          <w:p w:rsidR="00F71E91" w:rsidRDefault="00F71E91" w:rsidP="00F71E9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Bij een ve</w:t>
                            </w:r>
                            <w:r w:rsidR="002139A0">
                              <w:t>rjaardag mag er een cake worden meegebracht. G</w:t>
                            </w:r>
                            <w:r>
                              <w:t>één snoepgoed en uitdeelzakjes</w:t>
                            </w:r>
                            <w:r w:rsidR="002139A0">
                              <w:br/>
                            </w:r>
                          </w:p>
                          <w:p w:rsidR="00F71E91" w:rsidRDefault="00F71E91" w:rsidP="00624F4D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F766" id="Rectangle 17" o:spid="_x0000_s1028" style="position:absolute;margin-left:0;margin-top:-36.95pt;width:201.6pt;height:543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" fillcolor="#dbe5f1 [660]" stroked="f">
                <v:textbox>
                  <w:txbxContent>
                    <w:p w:rsidR="00EA55DF" w:rsidRDefault="00EA55DF" w:rsidP="00EA55DF"/>
                    <w:p w:rsidR="00EA55DF" w:rsidRDefault="00EA55DF" w:rsidP="00EA55DF"/>
                    <w:p w:rsidR="001E18E0" w:rsidRDefault="001E18E0" w:rsidP="00EA55DF"/>
                    <w:p w:rsidR="001E18E0" w:rsidRDefault="001E18E0" w:rsidP="00EA55DF"/>
                    <w:p w:rsidR="001E18E0" w:rsidRDefault="001E18E0" w:rsidP="00EA55DF"/>
                    <w:p w:rsidR="001E18E0" w:rsidRDefault="001E18E0" w:rsidP="00EA55DF"/>
                    <w:p w:rsidR="001E18E0" w:rsidRDefault="001E18E0" w:rsidP="00EA55DF"/>
                    <w:p w:rsidR="001E18E0" w:rsidRDefault="001E18E0" w:rsidP="00EA55DF"/>
                    <w:p w:rsidR="001E18E0" w:rsidRDefault="00F71E91" w:rsidP="00EA55DF">
                      <w:r>
                        <w:t>Belangrijke data:</w:t>
                      </w:r>
                    </w:p>
                    <w:p w:rsidR="00F71E91" w:rsidRDefault="00A227D7" w:rsidP="00F71E91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woensdag</w:t>
                      </w:r>
                      <w:r w:rsidR="00F71E91">
                        <w:t xml:space="preserve"> en vrijdag gaan de jongste kleuters turnen. Zorg voor gemakkelijke kledij.</w:t>
                      </w:r>
                      <w:r w:rsidR="00F71E91">
                        <w:br/>
                      </w:r>
                    </w:p>
                    <w:p w:rsidR="00237EAC" w:rsidRDefault="00254C2C" w:rsidP="00EA55D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Woensdag en v</w:t>
                      </w:r>
                      <w:r w:rsidR="00F71E91">
                        <w:t>rijdag is het fruitdag. De kleuters nemen zelf een stukje fruit mee naar school.</w:t>
                      </w:r>
                    </w:p>
                    <w:p w:rsidR="002139A0" w:rsidRDefault="002139A0" w:rsidP="002139A0">
                      <w:pPr>
                        <w:pStyle w:val="Lijstalinea"/>
                      </w:pPr>
                    </w:p>
                    <w:p w:rsidR="002139A0" w:rsidRDefault="002139A0" w:rsidP="00EA55D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Woensdag en vrijdag komt juf Sigrid de kinderverzorgster </w:t>
                      </w:r>
                    </w:p>
                    <w:p w:rsidR="00131DE0" w:rsidRDefault="00131DE0" w:rsidP="00131DE0">
                      <w:pPr>
                        <w:pStyle w:val="Lijstalinea"/>
                      </w:pPr>
                    </w:p>
                    <w:p w:rsidR="00131DE0" w:rsidRDefault="00A227D7" w:rsidP="00EA55D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De eerste </w:t>
                      </w:r>
                      <w:r w:rsidR="00131DE0">
                        <w:t>schoolweek zijn er geen warme maaltijden! Boterhammen</w:t>
                      </w:r>
                      <w:r w:rsidR="009212F7">
                        <w:t xml:space="preserve"> meebrengen.</w:t>
                      </w:r>
                    </w:p>
                    <w:p w:rsidR="001E18E0" w:rsidRDefault="00F71E91" w:rsidP="00EA55DF">
                      <w:r>
                        <w:t>Extra:</w:t>
                      </w:r>
                    </w:p>
                    <w:p w:rsidR="00F71E91" w:rsidRDefault="00F71E91" w:rsidP="00F71E91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Bij een ve</w:t>
                      </w:r>
                      <w:r w:rsidR="002139A0">
                        <w:t>rjaardag mag er een cake worden meegebracht. G</w:t>
                      </w:r>
                      <w:r>
                        <w:t>één snoepgoed en uitdeelzakjes</w:t>
                      </w:r>
                      <w:r w:rsidR="002139A0">
                        <w:br/>
                      </w:r>
                    </w:p>
                    <w:p w:rsidR="00F71E91" w:rsidRDefault="00F71E91" w:rsidP="00624F4D">
                      <w:pPr>
                        <w:pStyle w:val="Lijstalinea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1326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EAC4F" wp14:editId="5064FD2F">
                <wp:simplePos x="0" y="0"/>
                <wp:positionH relativeFrom="margin">
                  <wp:posOffset>7218045</wp:posOffset>
                </wp:positionH>
                <wp:positionV relativeFrom="page">
                  <wp:posOffset>1952625</wp:posOffset>
                </wp:positionV>
                <wp:extent cx="2560320" cy="692150"/>
                <wp:effectExtent l="0" t="0" r="3810" b="31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9215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866515118"/>
                              <w:placeholder>
                                <w:docPart w:val="2505B5394DD44754974C2480B19788F5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FD2C48" w:rsidRDefault="00ED2340" w:rsidP="00ED2340">
                                <w:pPr>
                                  <w:pStyle w:val="Titelvanbrochure"/>
                                  <w:jc w:val="center"/>
                                </w:pPr>
                                <w:r>
                                  <w:t>Welkom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AC4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568.35pt;margin-top:153.75pt;width:201.6pt;height:5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" fillcolor="#dae1e8" stroked="f">
                <v:textbox>
                  <w:txbxContent>
                    <w:sdt>
                      <w:sdtPr>
                        <w:alias w:val="Company"/>
                        <w:id w:val="866515118"/>
                        <w:placeholder>
                          <w:docPart w:val="2505B5394DD44754974C2480B19788F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FD2C48" w:rsidRDefault="00ED2340" w:rsidP="00ED2340">
                          <w:pPr>
                            <w:pStyle w:val="Titelvanbrochure"/>
                            <w:jc w:val="center"/>
                          </w:pPr>
                          <w:r>
                            <w:t>Welkom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ED2340"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4D51CD8A" wp14:editId="5646FC53">
            <wp:simplePos x="0" y="0"/>
            <wp:positionH relativeFrom="column">
              <wp:posOffset>7508240</wp:posOffset>
            </wp:positionH>
            <wp:positionV relativeFrom="paragraph">
              <wp:posOffset>4477385</wp:posOffset>
            </wp:positionV>
            <wp:extent cx="2124075" cy="1514475"/>
            <wp:effectExtent l="0" t="0" r="0" b="0"/>
            <wp:wrapNone/>
            <wp:docPr id="4" name="Afbeelding 0" descr="jules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s 2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6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3810" b="44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48" w:rsidRDefault="00FD2C48">
                            <w:pPr>
                              <w:pStyle w:val="Ondertitelvanbrochu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68.3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ti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" filled="f" stroked="f">
                <v:textbox>
                  <w:txbxContent>
                    <w:p w:rsidR="00FD2C48" w:rsidRDefault="00FD2C48">
                      <w:pPr>
                        <w:pStyle w:val="Ondertitelvanbrochure"/>
                      </w:pPr>
                    </w:p>
                  </w:txbxContent>
                </v:textbox>
              </v:shape>
            </w:pict>
          </mc:Fallback>
        </mc:AlternateContent>
      </w:r>
      <w:r w:rsidR="0091326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3810" t="0" r="0" b="6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48" w:rsidRDefault="00003224" w:rsidP="003159CF">
                            <w:pPr>
                              <w:jc w:val="right"/>
                            </w:pPr>
                            <w:r w:rsidRPr="00003224">
                              <w:t xml:space="preserve"> </w:t>
                            </w:r>
                            <w:r w:rsidR="003159CF">
                              <w:tab/>
                            </w:r>
                            <w:r w:rsidR="003159C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" fillcolor="#95b3d7 [1940]" stroked="f">
                <v:textbox>
                  <w:txbxContent>
                    <w:p w:rsidR="00FD2C48" w:rsidRDefault="00003224" w:rsidP="003159CF">
                      <w:pPr>
                        <w:jc w:val="right"/>
                      </w:pPr>
                      <w:r w:rsidRPr="00003224">
                        <w:t xml:space="preserve"> </w:t>
                      </w:r>
                      <w:r w:rsidR="003159CF">
                        <w:tab/>
                      </w:r>
                      <w:r w:rsidR="003159CF"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D2C48" w:rsidRDefault="00913260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0</wp:posOffset>
                </wp:positionV>
                <wp:extent cx="2457450" cy="2762885"/>
                <wp:effectExtent l="381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762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  <w:p w:rsidR="00435AA7" w:rsidRDefault="00435AA7" w:rsidP="0043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-1.2pt;margin-top:0;width:193.5pt;height:2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" fillcolor="#dbe5f1 [660]" stroked="f">
                <v:textbox>
                  <w:txbxContent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  <w:p w:rsidR="00435AA7" w:rsidRDefault="00435AA7" w:rsidP="00435AA7"/>
                  </w:txbxContent>
                </v:textbox>
                <w10:wrap anchorx="margin" anchory="margin"/>
              </v:rect>
            </w:pict>
          </mc:Fallback>
        </mc:AlternateContent>
      </w:r>
      <w:r w:rsidR="00435AA7"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224002</wp:posOffset>
            </wp:positionH>
            <wp:positionV relativeFrom="paragraph">
              <wp:posOffset>601695</wp:posOffset>
            </wp:positionV>
            <wp:extent cx="2109295" cy="1340069"/>
            <wp:effectExtent l="19050" t="0" r="0" b="0"/>
            <wp:wrapNone/>
            <wp:docPr id="7" name="Afbeelding 5" descr="jules m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s mama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95" cy="134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AA7" w:rsidRDefault="00435AA7" w:rsidP="00435AA7">
      <w:pPr>
        <w:pStyle w:val="Exemplaarvanbrochure"/>
      </w:pPr>
    </w:p>
    <w:p w:rsidR="00FD2C48" w:rsidRDefault="00FD2C48" w:rsidP="00435AA7">
      <w:pPr>
        <w:pStyle w:val="Exemplaarvanbrochure"/>
      </w:pPr>
    </w:p>
    <w:p w:rsidR="00435AA7" w:rsidRDefault="00435AA7" w:rsidP="00435AA7">
      <w:pPr>
        <w:pStyle w:val="Exemplaarvanbrochure"/>
      </w:pPr>
    </w:p>
    <w:p w:rsidR="00435AA7" w:rsidRDefault="00435AA7" w:rsidP="00435AA7">
      <w:pPr>
        <w:pStyle w:val="Exemplaarvanbrochure"/>
      </w:pPr>
    </w:p>
    <w:p w:rsidR="00435AA7" w:rsidRDefault="00435AA7" w:rsidP="00435AA7">
      <w:pPr>
        <w:pStyle w:val="Exemplaarvanbrochure"/>
      </w:pPr>
    </w:p>
    <w:p w:rsidR="00435AA7" w:rsidRDefault="00435AA7" w:rsidP="00435AA7">
      <w:pPr>
        <w:pStyle w:val="Exemplaarvanbrochure"/>
      </w:pPr>
    </w:p>
    <w:p w:rsidR="00435AA7" w:rsidRDefault="00435AA7" w:rsidP="00435AA7">
      <w:pPr>
        <w:pStyle w:val="Exemplaarvanbrochure"/>
      </w:pPr>
    </w:p>
    <w:p w:rsidR="00435AA7" w:rsidRDefault="00435AA7" w:rsidP="00435AA7">
      <w:pPr>
        <w:pStyle w:val="Exemplaarvanbrochure"/>
      </w:pPr>
    </w:p>
    <w:p w:rsidR="00435AA7" w:rsidRDefault="00435AA7" w:rsidP="00435AA7">
      <w:pPr>
        <w:pStyle w:val="Koptekstvoorsectie1"/>
      </w:pPr>
    </w:p>
    <w:p w:rsidR="00435AA7" w:rsidRDefault="00435AA7" w:rsidP="00435AA7">
      <w:pPr>
        <w:pStyle w:val="Exemplaarvanbrochure"/>
      </w:pPr>
    </w:p>
    <w:p w:rsidR="00FD2C48" w:rsidRPr="005A3D06" w:rsidRDefault="00435AA7" w:rsidP="00237EAC">
      <w:pPr>
        <w:pStyle w:val="Koptekstvoorsectie2"/>
        <w:jc w:val="both"/>
      </w:pPr>
      <w:r w:rsidRPr="005A3D06">
        <w:t>Beste ouder(s)</w:t>
      </w:r>
    </w:p>
    <w:p w:rsidR="00FD2C48" w:rsidRPr="005A3D06" w:rsidRDefault="00A227D7" w:rsidP="00237EAC">
      <w:pPr>
        <w:pStyle w:val="Exemplaarvanbrochure"/>
        <w:jc w:val="both"/>
        <w:rPr>
          <w:sz w:val="22"/>
        </w:rPr>
      </w:pPr>
      <w:r>
        <w:rPr>
          <w:sz w:val="22"/>
        </w:rPr>
        <w:t>De jongste kleuters zijn drie</w:t>
      </w:r>
      <w:r w:rsidR="0097495F">
        <w:rPr>
          <w:sz w:val="22"/>
        </w:rPr>
        <w:t xml:space="preserve"> gemen</w:t>
      </w:r>
      <w:r w:rsidR="006E1AD2">
        <w:rPr>
          <w:sz w:val="22"/>
        </w:rPr>
        <w:t>g</w:t>
      </w:r>
      <w:r w:rsidR="0097495F">
        <w:rPr>
          <w:sz w:val="22"/>
        </w:rPr>
        <w:t>de klassen (onthaalklas + 1</w:t>
      </w:r>
      <w:r w:rsidR="0097495F" w:rsidRPr="0097495F">
        <w:rPr>
          <w:sz w:val="22"/>
          <w:vertAlign w:val="superscript"/>
        </w:rPr>
        <w:t>ste</w:t>
      </w:r>
      <w:r w:rsidR="0097495F">
        <w:rPr>
          <w:sz w:val="22"/>
        </w:rPr>
        <w:t xml:space="preserve"> kleuterklas)!</w:t>
      </w:r>
    </w:p>
    <w:p w:rsidR="00AB02A3" w:rsidRDefault="00882CB8" w:rsidP="00237EAC">
      <w:pPr>
        <w:pStyle w:val="Exemplaarvanbrochure"/>
        <w:jc w:val="both"/>
        <w:rPr>
          <w:rFonts w:cs="Arial"/>
          <w:color w:val="222222"/>
          <w:spacing w:val="-7"/>
          <w:sz w:val="22"/>
        </w:rPr>
      </w:pPr>
      <w:r>
        <w:rPr>
          <w:sz w:val="22"/>
        </w:rPr>
        <w:t>In de klas werk</w:t>
      </w:r>
      <w:r w:rsidR="00624F4D">
        <w:rPr>
          <w:sz w:val="22"/>
        </w:rPr>
        <w:t>en wij</w:t>
      </w:r>
      <w:r>
        <w:rPr>
          <w:sz w:val="22"/>
        </w:rPr>
        <w:t xml:space="preserve"> een h</w:t>
      </w:r>
      <w:r w:rsidR="0097495F">
        <w:rPr>
          <w:sz w:val="22"/>
        </w:rPr>
        <w:t>e</w:t>
      </w:r>
      <w:r w:rsidR="00AC068F" w:rsidRPr="005A3D06">
        <w:rPr>
          <w:sz w:val="22"/>
        </w:rPr>
        <w:t xml:space="preserve">el </w:t>
      </w:r>
      <w:r w:rsidR="00AB02A3" w:rsidRPr="005A3D06">
        <w:rPr>
          <w:sz w:val="22"/>
        </w:rPr>
        <w:t xml:space="preserve">jaar door met de </w:t>
      </w:r>
      <w:proofErr w:type="spellStart"/>
      <w:r w:rsidR="00AB02A3" w:rsidRPr="005A3D06">
        <w:rPr>
          <w:sz w:val="22"/>
        </w:rPr>
        <w:t>klaspop</w:t>
      </w:r>
      <w:proofErr w:type="spellEnd"/>
      <w:r w:rsidR="00AB02A3" w:rsidRPr="005A3D06">
        <w:rPr>
          <w:sz w:val="22"/>
        </w:rPr>
        <w:t xml:space="preserve"> Jules. Jules is een </w:t>
      </w:r>
      <w:r w:rsidR="00AB02A3" w:rsidRPr="005A3D06">
        <w:rPr>
          <w:rStyle w:val="Zwaar"/>
          <w:rFonts w:cs="Arial"/>
          <w:color w:val="222222"/>
          <w:spacing w:val="-7"/>
          <w:sz w:val="22"/>
        </w:rPr>
        <w:t>totaalmethode.</w:t>
      </w:r>
      <w:r w:rsidR="00AB02A3" w:rsidRPr="005A3D06">
        <w:rPr>
          <w:rFonts w:cs="Arial"/>
          <w:color w:val="222222"/>
          <w:spacing w:val="-7"/>
          <w:sz w:val="22"/>
        </w:rPr>
        <w:t xml:space="preserve"> Taalverwerving is erg belangrijk, maar ook andere leergebieden krijgen extra aandacht. </w:t>
      </w:r>
      <w:r w:rsidR="00EE7AF1">
        <w:rPr>
          <w:rFonts w:cs="Arial"/>
          <w:color w:val="222222"/>
          <w:spacing w:val="-7"/>
          <w:sz w:val="22"/>
        </w:rPr>
        <w:t>S</w:t>
      </w:r>
      <w:r w:rsidR="007A541E" w:rsidRPr="005A3D06">
        <w:rPr>
          <w:rFonts w:cs="Arial"/>
          <w:color w:val="222222"/>
          <w:spacing w:val="-7"/>
          <w:sz w:val="22"/>
        </w:rPr>
        <w:t>ociale vaardigheden, diversiteit en vertrouwd geraken met praktische vaardigheden komen hier eveneens naar voor.</w:t>
      </w:r>
    </w:p>
    <w:p w:rsidR="0097495F" w:rsidRDefault="0097495F" w:rsidP="0097495F">
      <w:pPr>
        <w:pStyle w:val="Lijstalinea"/>
      </w:pPr>
    </w:p>
    <w:p w:rsidR="00A227D7" w:rsidRDefault="00A227D7" w:rsidP="0097495F">
      <w:pPr>
        <w:pStyle w:val="Lijstalinea"/>
      </w:pPr>
    </w:p>
    <w:p w:rsidR="00A227D7" w:rsidRDefault="00A227D7" w:rsidP="0097495F">
      <w:pPr>
        <w:pStyle w:val="Lijstalinea"/>
      </w:pPr>
    </w:p>
    <w:p w:rsidR="00A227D7" w:rsidRDefault="00A227D7" w:rsidP="0097495F">
      <w:pPr>
        <w:pStyle w:val="Lijstalinea"/>
      </w:pPr>
    </w:p>
    <w:p w:rsidR="00FD2C48" w:rsidRDefault="00275ECB" w:rsidP="005A3D06">
      <w:pPr>
        <w:pStyle w:val="Koptekstvoorsectie1"/>
        <w:jc w:val="center"/>
      </w:pPr>
      <w:proofErr w:type="spellStart"/>
      <w:r>
        <w:lastRenderedPageBreak/>
        <w:t>Dagverloop</w:t>
      </w:r>
      <w:proofErr w:type="spellEnd"/>
    </w:p>
    <w:p w:rsidR="006F2185" w:rsidRDefault="00A97962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  <w:u w:val="dotted"/>
        </w:rPr>
        <w:t>8u40</w:t>
      </w:r>
      <w:r w:rsidR="006F2185">
        <w:rPr>
          <w:rFonts w:asciiTheme="minorHAnsi" w:hAnsiTheme="minorHAnsi"/>
          <w:sz w:val="22"/>
          <w:szCs w:val="20"/>
        </w:rPr>
        <w:tab/>
        <w:t xml:space="preserve">De </w:t>
      </w:r>
      <w:r>
        <w:rPr>
          <w:rFonts w:asciiTheme="minorHAnsi" w:hAnsiTheme="minorHAnsi"/>
          <w:sz w:val="22"/>
          <w:szCs w:val="20"/>
        </w:rPr>
        <w:t>schoolbel gaat. Alle kleuters verzamelen in de rij vooraan op de speelplaats.</w:t>
      </w:r>
    </w:p>
    <w:p w:rsidR="00A97962" w:rsidRDefault="00A97962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  <w:u w:val="dotted"/>
        </w:rPr>
        <w:t>8u45</w:t>
      </w:r>
      <w:r w:rsidR="00864470" w:rsidRPr="0099092C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Jas aan de</w:t>
      </w:r>
      <w:r w:rsidR="0097495F">
        <w:rPr>
          <w:rFonts w:asciiTheme="minorHAnsi" w:hAnsiTheme="minorHAnsi"/>
          <w:sz w:val="22"/>
          <w:szCs w:val="20"/>
        </w:rPr>
        <w:t xml:space="preserve"> kapstok en boekentas onder de bank! We nemen kort afscheid en maken onze boekentassen met de juf leeg.</w:t>
      </w:r>
    </w:p>
    <w:p w:rsidR="00525228" w:rsidRPr="0099092C" w:rsidRDefault="00A97962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  <w:u w:val="dotted"/>
        </w:rPr>
        <w:t xml:space="preserve">9u00 </w:t>
      </w:r>
      <w:r w:rsidR="00864470" w:rsidRPr="0099092C">
        <w:rPr>
          <w:rFonts w:asciiTheme="minorHAnsi" w:hAnsiTheme="minorHAnsi"/>
          <w:sz w:val="22"/>
          <w:szCs w:val="20"/>
        </w:rPr>
        <w:t xml:space="preserve">Onthaal in kring. </w:t>
      </w:r>
      <w:r>
        <w:rPr>
          <w:rFonts w:asciiTheme="minorHAnsi" w:hAnsiTheme="minorHAnsi"/>
          <w:sz w:val="22"/>
          <w:szCs w:val="20"/>
        </w:rPr>
        <w:t>De</w:t>
      </w:r>
      <w:r w:rsidR="00AC0235" w:rsidRPr="0099092C">
        <w:rPr>
          <w:rFonts w:asciiTheme="minorHAnsi" w:hAnsiTheme="minorHAnsi"/>
          <w:sz w:val="22"/>
          <w:szCs w:val="20"/>
        </w:rPr>
        <w:t xml:space="preserve"> </w:t>
      </w:r>
      <w:r w:rsidR="00864470" w:rsidRPr="0099092C">
        <w:rPr>
          <w:rFonts w:asciiTheme="minorHAnsi" w:hAnsiTheme="minorHAnsi"/>
          <w:sz w:val="22"/>
          <w:szCs w:val="20"/>
        </w:rPr>
        <w:t>dag, het we</w:t>
      </w:r>
      <w:r w:rsidR="00EE7AF1">
        <w:rPr>
          <w:rFonts w:asciiTheme="minorHAnsi" w:hAnsiTheme="minorHAnsi"/>
          <w:sz w:val="22"/>
          <w:szCs w:val="20"/>
        </w:rPr>
        <w:t>er en de taakjes worden verdeeld</w:t>
      </w:r>
      <w:r w:rsidR="00864470" w:rsidRPr="0099092C">
        <w:rPr>
          <w:rFonts w:asciiTheme="minorHAnsi" w:hAnsiTheme="minorHAnsi"/>
          <w:sz w:val="22"/>
          <w:szCs w:val="20"/>
        </w:rPr>
        <w:t xml:space="preserve"> en besproken. </w:t>
      </w:r>
    </w:p>
    <w:p w:rsidR="00920ACC" w:rsidRPr="0099092C" w:rsidRDefault="00EE7AF1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We spelen in de klas.</w:t>
      </w:r>
      <w:r w:rsidR="00920ACC" w:rsidRPr="0099092C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Nadien gaan we naar de WC en eten we ons fruit</w:t>
      </w:r>
      <w:r w:rsidR="00F71E91">
        <w:rPr>
          <w:rFonts w:asciiTheme="minorHAnsi" w:hAnsiTheme="minorHAnsi"/>
          <w:sz w:val="22"/>
          <w:szCs w:val="20"/>
        </w:rPr>
        <w:t>/koekje</w:t>
      </w:r>
      <w:r>
        <w:rPr>
          <w:rFonts w:asciiTheme="minorHAnsi" w:hAnsiTheme="minorHAnsi"/>
          <w:sz w:val="22"/>
          <w:szCs w:val="20"/>
        </w:rPr>
        <w:t xml:space="preserve"> op.</w:t>
      </w:r>
    </w:p>
    <w:p w:rsidR="00920ACC" w:rsidRPr="0099092C" w:rsidRDefault="00920ACC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 w:rsidRPr="0099092C">
        <w:rPr>
          <w:rFonts w:asciiTheme="minorHAnsi" w:hAnsiTheme="minorHAnsi"/>
          <w:sz w:val="22"/>
          <w:szCs w:val="20"/>
          <w:u w:val="dotted"/>
        </w:rPr>
        <w:t>10u</w:t>
      </w:r>
      <w:r w:rsidR="004F1B27">
        <w:rPr>
          <w:rFonts w:asciiTheme="minorHAnsi" w:hAnsiTheme="minorHAnsi"/>
          <w:sz w:val="22"/>
          <w:szCs w:val="20"/>
          <w:u w:val="dotted"/>
        </w:rPr>
        <w:t>20</w:t>
      </w:r>
      <w:r w:rsidRPr="0099092C">
        <w:rPr>
          <w:rFonts w:asciiTheme="minorHAnsi" w:hAnsiTheme="minorHAnsi"/>
          <w:sz w:val="22"/>
          <w:szCs w:val="20"/>
        </w:rPr>
        <w:t xml:space="preserve"> speeltijd</w:t>
      </w:r>
    </w:p>
    <w:p w:rsidR="00920ACC" w:rsidRPr="0099092C" w:rsidRDefault="00920ACC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 w:rsidRPr="0099092C">
        <w:rPr>
          <w:rFonts w:asciiTheme="minorHAnsi" w:hAnsiTheme="minorHAnsi"/>
          <w:sz w:val="22"/>
          <w:szCs w:val="20"/>
          <w:u w:val="dotted"/>
        </w:rPr>
        <w:t>10u</w:t>
      </w:r>
      <w:r w:rsidR="004F1B27">
        <w:rPr>
          <w:rFonts w:asciiTheme="minorHAnsi" w:hAnsiTheme="minorHAnsi"/>
          <w:sz w:val="22"/>
          <w:szCs w:val="20"/>
          <w:u w:val="dotted"/>
        </w:rPr>
        <w:t xml:space="preserve">35 </w:t>
      </w:r>
      <w:r w:rsidRPr="0099092C">
        <w:rPr>
          <w:rFonts w:asciiTheme="minorHAnsi" w:hAnsiTheme="minorHAnsi"/>
          <w:sz w:val="22"/>
          <w:szCs w:val="20"/>
        </w:rPr>
        <w:t>we gaan terug aan de slag in de klas!</w:t>
      </w:r>
    </w:p>
    <w:p w:rsidR="00920ACC" w:rsidRPr="0099092C" w:rsidRDefault="004F1B27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  <w:u w:val="dotted"/>
        </w:rPr>
        <w:t>12u15</w:t>
      </w:r>
      <w:r w:rsidR="00920ACC" w:rsidRPr="0099092C">
        <w:rPr>
          <w:rFonts w:asciiTheme="minorHAnsi" w:hAnsiTheme="minorHAnsi"/>
          <w:sz w:val="22"/>
          <w:szCs w:val="20"/>
        </w:rPr>
        <w:t xml:space="preserve"> tijd voor de middag! (einde woensdag)</w:t>
      </w:r>
    </w:p>
    <w:p w:rsidR="00AC0235" w:rsidRPr="0099092C" w:rsidRDefault="004F1B27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  <w:u w:val="dotted"/>
        </w:rPr>
        <w:t>13u30</w:t>
      </w:r>
      <w:r w:rsidR="00EE7AF1">
        <w:rPr>
          <w:rFonts w:asciiTheme="minorHAnsi" w:hAnsiTheme="minorHAnsi"/>
          <w:sz w:val="22"/>
          <w:szCs w:val="20"/>
        </w:rPr>
        <w:t xml:space="preserve"> </w:t>
      </w:r>
      <w:r w:rsidR="00254C2C">
        <w:rPr>
          <w:rFonts w:asciiTheme="minorHAnsi" w:hAnsiTheme="minorHAnsi"/>
          <w:sz w:val="22"/>
          <w:szCs w:val="20"/>
        </w:rPr>
        <w:t>De jongste kleuters krijgen de mogelijkheid om tot spelen</w:t>
      </w:r>
      <w:r w:rsidR="0097495F">
        <w:rPr>
          <w:rFonts w:asciiTheme="minorHAnsi" w:hAnsiTheme="minorHAnsi"/>
          <w:sz w:val="22"/>
          <w:szCs w:val="20"/>
        </w:rPr>
        <w:t xml:space="preserve"> (K1)</w:t>
      </w:r>
      <w:r w:rsidR="00254C2C">
        <w:rPr>
          <w:rFonts w:asciiTheme="minorHAnsi" w:hAnsiTheme="minorHAnsi"/>
          <w:sz w:val="22"/>
          <w:szCs w:val="20"/>
        </w:rPr>
        <w:t xml:space="preserve"> of te slapen</w:t>
      </w:r>
      <w:r w:rsidR="0097495F">
        <w:rPr>
          <w:rFonts w:asciiTheme="minorHAnsi" w:hAnsiTheme="minorHAnsi"/>
          <w:sz w:val="22"/>
          <w:szCs w:val="20"/>
        </w:rPr>
        <w:t xml:space="preserve"> (K0)</w:t>
      </w:r>
      <w:r w:rsidR="00254C2C">
        <w:rPr>
          <w:rFonts w:asciiTheme="minorHAnsi" w:hAnsiTheme="minorHAnsi"/>
          <w:sz w:val="22"/>
          <w:szCs w:val="20"/>
        </w:rPr>
        <w:t>.</w:t>
      </w:r>
      <w:bookmarkStart w:id="0" w:name="_GoBack"/>
      <w:bookmarkEnd w:id="0"/>
    </w:p>
    <w:p w:rsidR="00AC0235" w:rsidRPr="0099092C" w:rsidRDefault="00AC0235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 w:rsidRPr="0099092C">
        <w:rPr>
          <w:rFonts w:asciiTheme="minorHAnsi" w:hAnsiTheme="minorHAnsi"/>
          <w:sz w:val="22"/>
          <w:szCs w:val="20"/>
          <w:u w:val="dotted"/>
        </w:rPr>
        <w:t>14u30</w:t>
      </w:r>
      <w:r w:rsidRPr="0099092C">
        <w:rPr>
          <w:rFonts w:asciiTheme="minorHAnsi" w:hAnsiTheme="minorHAnsi"/>
          <w:sz w:val="22"/>
          <w:szCs w:val="20"/>
        </w:rPr>
        <w:t xml:space="preserve"> speeltijd</w:t>
      </w:r>
    </w:p>
    <w:p w:rsidR="00AC0235" w:rsidRPr="0099092C" w:rsidRDefault="00AC0235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 w:rsidRPr="0099092C">
        <w:rPr>
          <w:rFonts w:asciiTheme="minorHAnsi" w:hAnsiTheme="minorHAnsi"/>
          <w:sz w:val="22"/>
          <w:szCs w:val="20"/>
          <w:u w:val="dotted"/>
        </w:rPr>
        <w:t>14u40</w:t>
      </w:r>
      <w:r w:rsidRPr="0099092C">
        <w:rPr>
          <w:rFonts w:asciiTheme="minorHAnsi" w:hAnsiTheme="minorHAnsi"/>
          <w:sz w:val="22"/>
          <w:szCs w:val="20"/>
        </w:rPr>
        <w:t xml:space="preserve"> we sluiten de dag af met een verhaaltje, versje, enz.</w:t>
      </w:r>
    </w:p>
    <w:p w:rsidR="00AC0235" w:rsidRPr="0099092C" w:rsidRDefault="004F1B27" w:rsidP="00864470">
      <w:pPr>
        <w:pStyle w:val="Koptekstvoorsectie1"/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  <w:u w:val="dotted"/>
        </w:rPr>
        <w:t>15u2</w:t>
      </w:r>
      <w:r w:rsidR="00AC0235" w:rsidRPr="0099092C">
        <w:rPr>
          <w:rFonts w:asciiTheme="minorHAnsi" w:hAnsiTheme="minorHAnsi"/>
          <w:sz w:val="22"/>
          <w:szCs w:val="20"/>
          <w:u w:val="dotted"/>
        </w:rPr>
        <w:t xml:space="preserve">0 </w:t>
      </w:r>
      <w:r w:rsidR="00AC0235" w:rsidRPr="0099092C">
        <w:rPr>
          <w:rFonts w:asciiTheme="minorHAnsi" w:hAnsiTheme="minorHAnsi"/>
          <w:sz w:val="22"/>
          <w:szCs w:val="20"/>
        </w:rPr>
        <w:t>huiswaarts!</w:t>
      </w:r>
      <w:r w:rsidR="00254C2C">
        <w:rPr>
          <w:rFonts w:asciiTheme="minorHAnsi" w:hAnsiTheme="minorHAnsi"/>
          <w:sz w:val="22"/>
          <w:szCs w:val="20"/>
        </w:rPr>
        <w:t xml:space="preserve"> </w:t>
      </w:r>
    </w:p>
    <w:p w:rsidR="00525228" w:rsidRDefault="0099092C">
      <w:pPr>
        <w:pStyle w:val="Koptekstvoorsectie1"/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619917</wp:posOffset>
            </wp:positionH>
            <wp:positionV relativeFrom="paragraph">
              <wp:posOffset>29531</wp:posOffset>
            </wp:positionV>
            <wp:extent cx="2083012" cy="1428108"/>
            <wp:effectExtent l="0" t="0" r="0" b="1270"/>
            <wp:wrapNone/>
            <wp:docPr id="9" name="Afbeelding 1" descr="http://1.bp.blogspot.com/-2gd7gwkQKyM/T0kAht8nE3I/AAAAAAAAA98/qgiGDOGdfFw/s1600/een+nieuwe+juf+voor+J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gd7gwkQKyM/T0kAht8nE3I/AAAAAAAAA98/qgiGDOGdfFw/s1600/een+nieuwe+juf+voor+Jul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97" cy="14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228" w:rsidRDefault="00525228">
      <w:pPr>
        <w:pStyle w:val="Koptekstvoorsectie1"/>
      </w:pPr>
    </w:p>
    <w:p w:rsidR="00AC0235" w:rsidRDefault="00AC0235" w:rsidP="00AC0235">
      <w:pPr>
        <w:pStyle w:val="Koptekstvoorsectie1"/>
        <w:ind w:firstLine="720"/>
      </w:pPr>
    </w:p>
    <w:p w:rsidR="00A97962" w:rsidRDefault="00A97962" w:rsidP="00A97962">
      <w:pPr>
        <w:pStyle w:val="Koptekstvoorsectie1"/>
      </w:pPr>
    </w:p>
    <w:p w:rsidR="00146FAA" w:rsidRDefault="00146FAA" w:rsidP="00EE7AF1">
      <w:pPr>
        <w:pStyle w:val="Koptekstvoorsectie1"/>
        <w:jc w:val="center"/>
      </w:pPr>
      <w:r>
        <w:t xml:space="preserve">Wat </w:t>
      </w:r>
      <w:r w:rsidRPr="0097495F">
        <w:t>mag</w:t>
      </w:r>
      <w:r w:rsidR="0097495F">
        <w:t xml:space="preserve"> je</w:t>
      </w:r>
      <w:r>
        <w:t xml:space="preserve"> meenemen?</w:t>
      </w:r>
    </w:p>
    <w:p w:rsidR="00E858CC" w:rsidRDefault="00D7254A" w:rsidP="00146FAA">
      <w:pPr>
        <w:pStyle w:val="Koptekstvoorsectie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noProof/>
          <w:color w:val="auto"/>
          <w:sz w:val="22"/>
          <w:lang w:val="nl-BE" w:eastAsia="nl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1609184</wp:posOffset>
            </wp:positionH>
            <wp:positionV relativeFrom="paragraph">
              <wp:posOffset>733169</wp:posOffset>
            </wp:positionV>
            <wp:extent cx="384033" cy="373768"/>
            <wp:effectExtent l="19050" t="0" r="0" b="0"/>
            <wp:wrapNone/>
            <wp:docPr id="11" name="Afbeelding 4" descr="http://www.dagjules.be/doeplaten/he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gjules.be/doeplaten/he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4" cy="37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AF1">
        <w:rPr>
          <w:rFonts w:asciiTheme="minorHAnsi" w:hAnsiTheme="minorHAnsi"/>
          <w:color w:val="auto"/>
          <w:sz w:val="22"/>
        </w:rPr>
        <w:t>Reserve</w:t>
      </w:r>
      <w:r w:rsidR="00E858CC">
        <w:rPr>
          <w:rFonts w:asciiTheme="minorHAnsi" w:hAnsiTheme="minorHAnsi"/>
          <w:color w:val="auto"/>
          <w:sz w:val="22"/>
        </w:rPr>
        <w:t xml:space="preserve">kleren voor jouw kleuter. </w:t>
      </w:r>
    </w:p>
    <w:p w:rsidR="004A0377" w:rsidRDefault="004A0377" w:rsidP="00E858CC">
      <w:pPr>
        <w:pStyle w:val="Koptekstvoorsectie1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 </w:t>
      </w:r>
    </w:p>
    <w:p w:rsidR="00D7254A" w:rsidRDefault="006F2185" w:rsidP="006F2185">
      <w:pPr>
        <w:pStyle w:val="Koptekstvoorsectie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1 doos</w:t>
      </w:r>
      <w:r w:rsidR="00146FAA" w:rsidRPr="005A3D06">
        <w:rPr>
          <w:rFonts w:asciiTheme="minorHAnsi" w:hAnsiTheme="minorHAnsi"/>
          <w:color w:val="auto"/>
          <w:sz w:val="22"/>
        </w:rPr>
        <w:t xml:space="preserve"> papieren zakdoeken    </w:t>
      </w:r>
      <w:r w:rsidR="00146FAA" w:rsidRPr="005A3D06">
        <w:rPr>
          <w:sz w:val="22"/>
        </w:rPr>
        <w:t xml:space="preserve"> </w:t>
      </w:r>
      <w:r w:rsidR="00146FAA" w:rsidRPr="005A3D06">
        <w:rPr>
          <w:noProof/>
          <w:sz w:val="22"/>
          <w:lang w:val="nl-BE" w:eastAsia="nl-BE"/>
        </w:rPr>
        <w:drawing>
          <wp:inline distT="0" distB="0" distL="0" distR="0">
            <wp:extent cx="485917" cy="443749"/>
            <wp:effectExtent l="19050" t="0" r="9383" b="0"/>
            <wp:docPr id="6" name="Afbeelding 13" descr="http://www.farlamedical.com/images/product_images/popup_images/173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rlamedical.com/images/product_images/popup_images/173_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271" t="11111" r="7099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4" cy="44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85" w:rsidRDefault="006F2185" w:rsidP="006F2185">
      <w:pPr>
        <w:pStyle w:val="Koptekstvoorsectie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1 pak vochtige doekjes</w:t>
      </w:r>
    </w:p>
    <w:p w:rsidR="004F1B27" w:rsidRPr="0097495F" w:rsidRDefault="0097495F" w:rsidP="0097495F">
      <w:pPr>
        <w:pStyle w:val="Koptekstvoorsectie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Een tienuurtje in een doosje en een drinkbus</w:t>
      </w:r>
      <w:r w:rsidR="00264E29">
        <w:rPr>
          <w:rFonts w:asciiTheme="minorHAnsi" w:hAnsiTheme="minorHAnsi"/>
          <w:color w:val="auto"/>
          <w:sz w:val="22"/>
        </w:rPr>
        <w:t xml:space="preserve"> (naam noteren!)</w:t>
      </w:r>
    </w:p>
    <w:p w:rsidR="006F2185" w:rsidRDefault="0097495F" w:rsidP="00146FAA">
      <w:pPr>
        <w:pStyle w:val="Adresvanwebsite"/>
        <w:ind w:left="720"/>
        <w:rPr>
          <w:lang w:val="nl-BE"/>
        </w:rPr>
      </w:pPr>
      <w:r>
        <w:rPr>
          <w:lang w:val="nl-BE"/>
        </w:rPr>
        <w:t>Niet vergeten…</w:t>
      </w:r>
      <w:r w:rsidR="006F2185">
        <w:rPr>
          <w:lang w:val="nl-BE"/>
        </w:rPr>
        <w:t>:</w:t>
      </w:r>
    </w:p>
    <w:p w:rsidR="006F2185" w:rsidRDefault="004F1B27" w:rsidP="006F2185">
      <w:pPr>
        <w:pStyle w:val="Adresvanwebsite"/>
        <w:numPr>
          <w:ilvl w:val="0"/>
          <w:numId w:val="3"/>
        </w:numPr>
        <w:rPr>
          <w:lang w:val="nl-BE"/>
        </w:rPr>
      </w:pPr>
      <w:r>
        <w:rPr>
          <w:lang w:val="nl-BE"/>
        </w:rPr>
        <w:t>Inschrijven voor de wekelijkse</w:t>
      </w:r>
      <w:r w:rsidR="006F2185">
        <w:rPr>
          <w:lang w:val="nl-BE"/>
        </w:rPr>
        <w:t xml:space="preserve"> nieuwsbrief</w:t>
      </w:r>
      <w:r w:rsidR="0097495F">
        <w:rPr>
          <w:lang w:val="nl-BE"/>
        </w:rPr>
        <w:t>, foto’s, activiteiten,…</w:t>
      </w:r>
      <w:r w:rsidR="006F2185">
        <w:rPr>
          <w:lang w:val="nl-BE"/>
        </w:rPr>
        <w:t xml:space="preserve"> </w:t>
      </w:r>
      <w:r>
        <w:rPr>
          <w:lang w:val="nl-BE"/>
        </w:rPr>
        <w:t xml:space="preserve">van de klas </w:t>
      </w:r>
      <w:r w:rsidR="006F2185">
        <w:rPr>
          <w:lang w:val="nl-BE"/>
        </w:rPr>
        <w:t xml:space="preserve">via </w:t>
      </w:r>
      <w:proofErr w:type="spellStart"/>
      <w:r>
        <w:rPr>
          <w:lang w:val="nl-BE"/>
        </w:rPr>
        <w:t>G</w:t>
      </w:r>
      <w:r w:rsidR="00254C2C">
        <w:rPr>
          <w:lang w:val="nl-BE"/>
        </w:rPr>
        <w:t>imme</w:t>
      </w:r>
      <w:proofErr w:type="spellEnd"/>
      <w:r w:rsidR="008B455E">
        <w:rPr>
          <w:lang w:val="nl-BE"/>
        </w:rPr>
        <w:t>. Info volgt.</w:t>
      </w:r>
    </w:p>
    <w:p w:rsidR="006F2185" w:rsidRPr="005A3D06" w:rsidRDefault="00254C2C" w:rsidP="00A97962">
      <w:pPr>
        <w:pStyle w:val="Adresvanwebsite"/>
        <w:ind w:left="720"/>
        <w:rPr>
          <w:lang w:val="nl-BE"/>
        </w:rPr>
      </w:pPr>
      <w:r>
        <w:rPr>
          <w:lang w:val="nl-BE"/>
        </w:rPr>
        <w:t>Welkom in de school</w:t>
      </w:r>
      <w:r w:rsidR="006F2185" w:rsidRPr="005A3D06">
        <w:rPr>
          <w:lang w:val="nl-BE"/>
        </w:rPr>
        <w:t>!</w:t>
      </w:r>
      <w:r w:rsidR="006F2185">
        <w:rPr>
          <w:lang w:val="nl-BE"/>
        </w:rPr>
        <w:t xml:space="preserve"> </w:t>
      </w:r>
      <w:r w:rsidR="00146FAA" w:rsidRPr="005A3D06">
        <w:rPr>
          <w:lang w:val="nl-BE"/>
        </w:rPr>
        <w:t xml:space="preserve">Met veel  liefs en tot </w:t>
      </w:r>
      <w:r>
        <w:rPr>
          <w:lang w:val="nl-BE"/>
        </w:rPr>
        <w:t>snel.</w:t>
      </w:r>
    </w:p>
    <w:p w:rsidR="00FD2C48" w:rsidRPr="005A3D06" w:rsidRDefault="00913260" w:rsidP="00146FAA">
      <w:pPr>
        <w:pStyle w:val="Koptekstvoorsectie2"/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525145</wp:posOffset>
                </wp:positionV>
                <wp:extent cx="1852295" cy="0"/>
                <wp:effectExtent l="8890" t="13335" r="5715" b="571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9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4.4pt;margin-top:41.35pt;width:14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" strokecolor="#76923c [2406]"/>
            </w:pict>
          </mc:Fallback>
        </mc:AlternateContent>
      </w:r>
      <w:r w:rsidR="00A227D7">
        <w:rPr>
          <w:lang w:val="nl-BE"/>
        </w:rPr>
        <w:t xml:space="preserve">het </w:t>
      </w:r>
      <w:proofErr w:type="spellStart"/>
      <w:r w:rsidR="00A227D7">
        <w:rPr>
          <w:lang w:val="nl-BE"/>
        </w:rPr>
        <w:t>Lutgardisteam</w:t>
      </w:r>
      <w:proofErr w:type="spellEnd"/>
      <w:r w:rsidR="00A227D7">
        <w:rPr>
          <w:lang w:val="nl-BE"/>
        </w:rPr>
        <w:t>!</w:t>
      </w:r>
    </w:p>
    <w:sectPr w:rsidR="00FD2C48" w:rsidRPr="005A3D06" w:rsidSect="00C36C3E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29" w:rsidRDefault="00A04629">
      <w:pPr>
        <w:spacing w:after="0" w:line="240" w:lineRule="auto"/>
      </w:pPr>
      <w:r>
        <w:separator/>
      </w:r>
    </w:p>
  </w:endnote>
  <w:endnote w:type="continuationSeparator" w:id="0">
    <w:p w:rsidR="00A04629" w:rsidRDefault="00A0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8" w:rsidRDefault="00003224">
    <w:pPr>
      <w:pStyle w:val="Voettekst"/>
    </w:pPr>
    <w:r w:rsidRPr="00003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29" w:rsidRDefault="00A04629">
      <w:pPr>
        <w:spacing w:after="0" w:line="240" w:lineRule="auto"/>
      </w:pPr>
      <w:r>
        <w:separator/>
      </w:r>
    </w:p>
  </w:footnote>
  <w:footnote w:type="continuationSeparator" w:id="0">
    <w:p w:rsidR="00A04629" w:rsidRDefault="00A0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8" w:rsidRDefault="00003224">
    <w:pPr>
      <w:pStyle w:val="Koptekst"/>
    </w:pPr>
    <w:r w:rsidRPr="0000322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46"/>
    <w:multiLevelType w:val="hybridMultilevel"/>
    <w:tmpl w:val="FEAA743A"/>
    <w:lvl w:ilvl="0" w:tplc="8EBC2D3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j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57469"/>
    <w:multiLevelType w:val="hybridMultilevel"/>
    <w:tmpl w:val="EE921E64"/>
    <w:lvl w:ilvl="0" w:tplc="60E6E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0854"/>
    <w:multiLevelType w:val="hybridMultilevel"/>
    <w:tmpl w:val="68BA3A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F"/>
    <w:rsid w:val="00003224"/>
    <w:rsid w:val="00005C38"/>
    <w:rsid w:val="00006674"/>
    <w:rsid w:val="0009455E"/>
    <w:rsid w:val="00127C7B"/>
    <w:rsid w:val="00131DE0"/>
    <w:rsid w:val="00146FAA"/>
    <w:rsid w:val="00176F82"/>
    <w:rsid w:val="001C1F7D"/>
    <w:rsid w:val="001D01E8"/>
    <w:rsid w:val="001E18E0"/>
    <w:rsid w:val="00204035"/>
    <w:rsid w:val="002139A0"/>
    <w:rsid w:val="00235995"/>
    <w:rsid w:val="00237EAC"/>
    <w:rsid w:val="00254C2C"/>
    <w:rsid w:val="00264E29"/>
    <w:rsid w:val="00275ECB"/>
    <w:rsid w:val="002C6DE6"/>
    <w:rsid w:val="002F10E0"/>
    <w:rsid w:val="00305295"/>
    <w:rsid w:val="003159CF"/>
    <w:rsid w:val="00327DF0"/>
    <w:rsid w:val="0039324D"/>
    <w:rsid w:val="00435AA7"/>
    <w:rsid w:val="0046161C"/>
    <w:rsid w:val="004873A8"/>
    <w:rsid w:val="004A0377"/>
    <w:rsid w:val="004C0AD4"/>
    <w:rsid w:val="004F1B27"/>
    <w:rsid w:val="005076DC"/>
    <w:rsid w:val="00525228"/>
    <w:rsid w:val="00526BD8"/>
    <w:rsid w:val="005275C7"/>
    <w:rsid w:val="005A3D06"/>
    <w:rsid w:val="00616C0C"/>
    <w:rsid w:val="00624F4D"/>
    <w:rsid w:val="00640194"/>
    <w:rsid w:val="006645E7"/>
    <w:rsid w:val="00675946"/>
    <w:rsid w:val="0069416C"/>
    <w:rsid w:val="006D2455"/>
    <w:rsid w:val="006E1AD2"/>
    <w:rsid w:val="006E6BEC"/>
    <w:rsid w:val="006F2185"/>
    <w:rsid w:val="007013BA"/>
    <w:rsid w:val="007564E9"/>
    <w:rsid w:val="007A541E"/>
    <w:rsid w:val="007B5754"/>
    <w:rsid w:val="00864470"/>
    <w:rsid w:val="00882CB8"/>
    <w:rsid w:val="008B455E"/>
    <w:rsid w:val="00913260"/>
    <w:rsid w:val="00920ACC"/>
    <w:rsid w:val="009212F7"/>
    <w:rsid w:val="0097495F"/>
    <w:rsid w:val="0099092C"/>
    <w:rsid w:val="00A04629"/>
    <w:rsid w:val="00A227D7"/>
    <w:rsid w:val="00A4717A"/>
    <w:rsid w:val="00A6214F"/>
    <w:rsid w:val="00A72648"/>
    <w:rsid w:val="00A97962"/>
    <w:rsid w:val="00AA00AD"/>
    <w:rsid w:val="00AA0658"/>
    <w:rsid w:val="00AB02A3"/>
    <w:rsid w:val="00AC0235"/>
    <w:rsid w:val="00AC068F"/>
    <w:rsid w:val="00B25F1C"/>
    <w:rsid w:val="00B4284C"/>
    <w:rsid w:val="00BF4F6C"/>
    <w:rsid w:val="00C36C3E"/>
    <w:rsid w:val="00D7254A"/>
    <w:rsid w:val="00E7514A"/>
    <w:rsid w:val="00E858CC"/>
    <w:rsid w:val="00EA55DF"/>
    <w:rsid w:val="00ED2340"/>
    <w:rsid w:val="00EE7AF1"/>
    <w:rsid w:val="00F16887"/>
    <w:rsid w:val="00F4470C"/>
    <w:rsid w:val="00F46EE2"/>
    <w:rsid w:val="00F71E91"/>
    <w:rsid w:val="00FC3402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8478E"/>
  <w15:docId w15:val="{C5B9105A-CCE9-4913-9704-24375205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B428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vanbrochure">
    <w:name w:val="Titel van brochure"/>
    <w:basedOn w:val="Standaard"/>
    <w:qFormat/>
    <w:rsid w:val="00B4284C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B4284C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Titel1">
    <w:name w:val="Titel1"/>
    <w:basedOn w:val="Standaard"/>
    <w:link w:val="Titelteken"/>
    <w:uiPriority w:val="4"/>
    <w:semiHidden/>
    <w:unhideWhenUsed/>
    <w:qFormat/>
    <w:rsid w:val="00B4284C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teken">
    <w:name w:val="Titelteken"/>
    <w:basedOn w:val="Standaardalinea-lettertype"/>
    <w:link w:val="Titel1"/>
    <w:uiPriority w:val="4"/>
    <w:semiHidden/>
    <w:rsid w:val="00B4284C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customStyle="1" w:styleId="bijschrift">
    <w:name w:val="bijschrift"/>
    <w:basedOn w:val="Standaard"/>
    <w:next w:val="Standaard"/>
    <w:uiPriority w:val="35"/>
    <w:semiHidden/>
    <w:unhideWhenUsed/>
    <w:qFormat/>
    <w:rsid w:val="00B428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allontekst1">
    <w:name w:val="Ballontekst1"/>
    <w:basedOn w:val="Standaard"/>
    <w:link w:val="Ballontekstteken"/>
    <w:uiPriority w:val="99"/>
    <w:semiHidden/>
    <w:unhideWhenUsed/>
    <w:rsid w:val="00B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teken"/>
    <w:basedOn w:val="Standaardalinea-lettertype"/>
    <w:link w:val="Ballontekst1"/>
    <w:uiPriority w:val="99"/>
    <w:semiHidden/>
    <w:rsid w:val="00B4284C"/>
    <w:rPr>
      <w:rFonts w:ascii="Tahoma" w:hAnsi="Tahoma" w:cs="Tahoma"/>
      <w:sz w:val="16"/>
      <w:szCs w:val="16"/>
    </w:rPr>
  </w:style>
  <w:style w:type="paragraph" w:customStyle="1" w:styleId="Ondertitelvanbrochure">
    <w:name w:val="Ondertitel van brochure"/>
    <w:basedOn w:val="Standaard"/>
    <w:qFormat/>
    <w:rsid w:val="00B4284C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Ondertitelvanbrochure2">
    <w:name w:val="Ondertitel van brochure 2"/>
    <w:basedOn w:val="Standaard"/>
    <w:qFormat/>
    <w:rsid w:val="00B4284C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Koptekstvoorsectie2">
    <w:name w:val="Koptekst voor sectie 2"/>
    <w:basedOn w:val="Standaard"/>
    <w:qFormat/>
    <w:rsid w:val="00B4284C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Exemplaarvanbrochure">
    <w:name w:val="Exemplaar van brochure"/>
    <w:basedOn w:val="Standaard"/>
    <w:qFormat/>
    <w:rsid w:val="00B4284C"/>
    <w:pPr>
      <w:spacing w:after="120" w:line="300" w:lineRule="auto"/>
    </w:pPr>
    <w:rPr>
      <w:sz w:val="18"/>
    </w:rPr>
  </w:style>
  <w:style w:type="paragraph" w:customStyle="1" w:styleId="Koptekstvoorsectie1">
    <w:name w:val="Koptekst voor sectie 1"/>
    <w:basedOn w:val="Koptekstvoorsectie2"/>
    <w:qFormat/>
    <w:rsid w:val="00B4284C"/>
    <w:rPr>
      <w:sz w:val="28"/>
    </w:rPr>
  </w:style>
  <w:style w:type="paragraph" w:customStyle="1" w:styleId="Koptekstvanbijschrift">
    <w:name w:val="Koptekst van bijschrift"/>
    <w:basedOn w:val="Standaard"/>
    <w:qFormat/>
    <w:rsid w:val="00B4284C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ijschriftvanbrochure">
    <w:name w:val="Bijschrift van brochure"/>
    <w:basedOn w:val="Standaard"/>
    <w:qFormat/>
    <w:rsid w:val="00B4284C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gegevens">
    <w:name w:val="Contactgegevens"/>
    <w:basedOn w:val="Standaard"/>
    <w:qFormat/>
    <w:rsid w:val="00B4284C"/>
    <w:pPr>
      <w:spacing w:after="0"/>
    </w:pPr>
    <w:rPr>
      <w:color w:val="4F81BD" w:themeColor="accent1"/>
      <w:sz w:val="18"/>
    </w:rPr>
  </w:style>
  <w:style w:type="paragraph" w:customStyle="1" w:styleId="Koptekstvancontactgegevens">
    <w:name w:val="Koptekst van contactgegevens"/>
    <w:basedOn w:val="Standaard"/>
    <w:qFormat/>
    <w:rsid w:val="00B4284C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Adresvanwebsite">
    <w:name w:val="Adres van website"/>
    <w:basedOn w:val="Standaard"/>
    <w:qFormat/>
    <w:rsid w:val="00B4284C"/>
    <w:pPr>
      <w:spacing w:before="240" w:after="80"/>
    </w:pPr>
    <w:rPr>
      <w:color w:val="4F81BD" w:themeColor="accent1"/>
    </w:rPr>
  </w:style>
  <w:style w:type="paragraph" w:customStyle="1" w:styleId="Brochurelijst">
    <w:name w:val="Brochurelijst"/>
    <w:basedOn w:val="Exemplaarvanbrochure"/>
    <w:qFormat/>
    <w:rsid w:val="00B4284C"/>
    <w:pPr>
      <w:numPr>
        <w:numId w:val="1"/>
      </w:numPr>
    </w:pPr>
  </w:style>
  <w:style w:type="paragraph" w:customStyle="1" w:styleId="D3698C1BF2294BD59E4F83170C820D561">
    <w:name w:val="D3698C1BF2294BD59E4F83170C820D561"/>
    <w:rsid w:val="00B4284C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B4284C"/>
    <w:pPr>
      <w:spacing w:before="240" w:after="80"/>
    </w:pPr>
    <w:rPr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2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0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3224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0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03224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327DF0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B02A3"/>
    <w:rPr>
      <w:i/>
      <w:iCs/>
    </w:rPr>
  </w:style>
  <w:style w:type="character" w:customStyle="1" w:styleId="apple-converted-space">
    <w:name w:val="apple-converted-space"/>
    <w:basedOn w:val="Standaardalinea-lettertype"/>
    <w:rsid w:val="00AB02A3"/>
  </w:style>
  <w:style w:type="character" w:styleId="Zwaar">
    <w:name w:val="Strong"/>
    <w:basedOn w:val="Standaardalinea-lettertype"/>
    <w:uiPriority w:val="22"/>
    <w:qFormat/>
    <w:rsid w:val="00AB02A3"/>
    <w:rPr>
      <w:b/>
      <w:bCs/>
    </w:rPr>
  </w:style>
  <w:style w:type="paragraph" w:styleId="Lijstalinea">
    <w:name w:val="List Paragraph"/>
    <w:basedOn w:val="Standaard"/>
    <w:uiPriority w:val="34"/>
    <w:qFormat/>
    <w:rsid w:val="00F71E91"/>
    <w:pPr>
      <w:spacing w:after="160" w:line="259" w:lineRule="auto"/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DIRECTIE@LUTGARDIS.B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RECTIE@LUTGARDIS.BE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5B5394DD44754974C2480B1978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86962-BA3B-4759-AC24-E1A4A10CE1DD}"/>
      </w:docPartPr>
      <w:docPartBody>
        <w:p w:rsidR="00A546D7" w:rsidRDefault="0052371F">
          <w:pPr>
            <w:pStyle w:val="2505B5394DD44754974C2480B19788F5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j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85"/>
    <w:rsid w:val="001E21FB"/>
    <w:rsid w:val="00232CAB"/>
    <w:rsid w:val="002E3F84"/>
    <w:rsid w:val="00321385"/>
    <w:rsid w:val="00455B49"/>
    <w:rsid w:val="00502128"/>
    <w:rsid w:val="0052371F"/>
    <w:rsid w:val="00602BC3"/>
    <w:rsid w:val="007B6656"/>
    <w:rsid w:val="00995B9F"/>
    <w:rsid w:val="00A34AA2"/>
    <w:rsid w:val="00A546D7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46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739F6FC14D432B91AA3E8131733D7F">
    <w:name w:val="01739F6FC14D432B91AA3E8131733D7F"/>
    <w:rsid w:val="00A546D7"/>
  </w:style>
  <w:style w:type="paragraph" w:customStyle="1" w:styleId="Exemplaarvanbrochure">
    <w:name w:val="Exemplaar van brochure"/>
    <w:basedOn w:val="Standaard"/>
    <w:qFormat/>
    <w:rsid w:val="00A546D7"/>
    <w:p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A789B6DA06344030AF227D082AEF0CC9">
    <w:name w:val="A789B6DA06344030AF227D082AEF0CC9"/>
    <w:rsid w:val="00A546D7"/>
  </w:style>
  <w:style w:type="paragraph" w:customStyle="1" w:styleId="CB4BFE7C74B0494DAF8144EFD938C896">
    <w:name w:val="CB4BFE7C74B0494DAF8144EFD938C896"/>
    <w:rsid w:val="00A546D7"/>
  </w:style>
  <w:style w:type="paragraph" w:customStyle="1" w:styleId="81C7DBD7C72C4A6C84F5EBF27669386E">
    <w:name w:val="81C7DBD7C72C4A6C84F5EBF27669386E"/>
    <w:rsid w:val="00A546D7"/>
  </w:style>
  <w:style w:type="paragraph" w:customStyle="1" w:styleId="A8209D15952F4148A8DFAE22D6C1D4D5">
    <w:name w:val="A8209D15952F4148A8DFAE22D6C1D4D5"/>
    <w:rsid w:val="00A546D7"/>
  </w:style>
  <w:style w:type="paragraph" w:customStyle="1" w:styleId="1A2F6E7621A149BFA12505BC487D267F">
    <w:name w:val="1A2F6E7621A149BFA12505BC487D267F"/>
    <w:rsid w:val="00A546D7"/>
  </w:style>
  <w:style w:type="paragraph" w:customStyle="1" w:styleId="45502C0B40414BE49A884A61CE378DF1">
    <w:name w:val="45502C0B40414BE49A884A61CE378DF1"/>
    <w:rsid w:val="00A546D7"/>
  </w:style>
  <w:style w:type="paragraph" w:customStyle="1" w:styleId="D33156D20F43496CA01D4C7DD10DFCB2">
    <w:name w:val="D33156D20F43496CA01D4C7DD10DFCB2"/>
    <w:rsid w:val="00A546D7"/>
  </w:style>
  <w:style w:type="paragraph" w:customStyle="1" w:styleId="B6592EE936D943EE8F7BD6A411ACE48A">
    <w:name w:val="B6592EE936D943EE8F7BD6A411ACE48A"/>
    <w:rsid w:val="00A546D7"/>
  </w:style>
  <w:style w:type="paragraph" w:customStyle="1" w:styleId="515E9D78235543EBBAE6F6D373C67724">
    <w:name w:val="515E9D78235543EBBAE6F6D373C67724"/>
    <w:rsid w:val="00A546D7"/>
  </w:style>
  <w:style w:type="paragraph" w:customStyle="1" w:styleId="2285B7C19EB2420592BD8D49BB2A669F">
    <w:name w:val="2285B7C19EB2420592BD8D49BB2A669F"/>
    <w:rsid w:val="00A546D7"/>
  </w:style>
  <w:style w:type="paragraph" w:customStyle="1" w:styleId="3BD53B35C5AF4E0A92D102F811071D25">
    <w:name w:val="3BD53B35C5AF4E0A92D102F811071D25"/>
    <w:rsid w:val="00A546D7"/>
  </w:style>
  <w:style w:type="paragraph" w:customStyle="1" w:styleId="096950BF69524955A2193AC93855782F">
    <w:name w:val="096950BF69524955A2193AC93855782F"/>
    <w:rsid w:val="00A546D7"/>
  </w:style>
  <w:style w:type="paragraph" w:customStyle="1" w:styleId="526972F3C57243638344E7566304DE7B">
    <w:name w:val="526972F3C57243638344E7566304DE7B"/>
    <w:rsid w:val="00A546D7"/>
  </w:style>
  <w:style w:type="paragraph" w:customStyle="1" w:styleId="B62F0431CC61447D9A004F961C4A7302">
    <w:name w:val="B62F0431CC61447D9A004F961C4A7302"/>
    <w:rsid w:val="00A546D7"/>
  </w:style>
  <w:style w:type="paragraph" w:customStyle="1" w:styleId="405961EE5D0242DBA17CC9C5C0AEE4FD">
    <w:name w:val="405961EE5D0242DBA17CC9C5C0AEE4FD"/>
    <w:rsid w:val="00A546D7"/>
  </w:style>
  <w:style w:type="paragraph" w:customStyle="1" w:styleId="2505B5394DD44754974C2480B19788F5">
    <w:name w:val="2505B5394DD44754974C2480B19788F5"/>
    <w:rsid w:val="00A546D7"/>
  </w:style>
  <w:style w:type="paragraph" w:customStyle="1" w:styleId="B4125E98C30A436F9C3F2ABB1650A960">
    <w:name w:val="B4125E98C30A436F9C3F2ABB1650A960"/>
    <w:rsid w:val="00A546D7"/>
  </w:style>
  <w:style w:type="paragraph" w:customStyle="1" w:styleId="872561981B9B410391001C73166218C1">
    <w:name w:val="872561981B9B410391001C73166218C1"/>
    <w:rsid w:val="00A546D7"/>
  </w:style>
  <w:style w:type="paragraph" w:customStyle="1" w:styleId="7C05C9A66FF5499B898F99D028767B1C">
    <w:name w:val="7C05C9A66FF5499B898F99D028767B1C"/>
    <w:rsid w:val="00A546D7"/>
  </w:style>
  <w:style w:type="paragraph" w:customStyle="1" w:styleId="27B01D17EECF4A33A04A6DA5CDA77161">
    <w:name w:val="27B01D17EECF4A33A04A6DA5CDA77161"/>
    <w:rsid w:val="00A546D7"/>
  </w:style>
  <w:style w:type="paragraph" w:customStyle="1" w:styleId="551CA8E9A6AB4063BF432AB4C1304167">
    <w:name w:val="551CA8E9A6AB4063BF432AB4C1304167"/>
    <w:rsid w:val="00A546D7"/>
  </w:style>
  <w:style w:type="paragraph" w:customStyle="1" w:styleId="DEE59E52F4B54037A15FE4935C53D2D8">
    <w:name w:val="DEE59E52F4B54037A15FE4935C53D2D8"/>
    <w:rsid w:val="00A546D7"/>
  </w:style>
  <w:style w:type="paragraph" w:customStyle="1" w:styleId="FC320BC478AA463D97AEA0F0220B4E5E">
    <w:name w:val="FC320BC478AA463D97AEA0F0220B4E5E"/>
    <w:rsid w:val="00A546D7"/>
  </w:style>
  <w:style w:type="paragraph" w:customStyle="1" w:styleId="Brochurelijst">
    <w:name w:val="Brochurelijst"/>
    <w:basedOn w:val="Standaard"/>
    <w:qFormat/>
    <w:rsid w:val="00A546D7"/>
    <w:pPr>
      <w:numPr>
        <w:numId w:val="1"/>
      </w:num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BDB6374A560C4E389E59C58F50DCA37A">
    <w:name w:val="BDB6374A560C4E389E59C58F50DCA37A"/>
    <w:rsid w:val="00A546D7"/>
  </w:style>
  <w:style w:type="paragraph" w:customStyle="1" w:styleId="0EC4A78ACA8540F4B2B550AA7AE8FEDC">
    <w:name w:val="0EC4A78ACA8540F4B2B550AA7AE8FEDC"/>
    <w:rsid w:val="00A546D7"/>
  </w:style>
  <w:style w:type="paragraph" w:customStyle="1" w:styleId="9FAEE3FC8E23425FB6C06471100F1278">
    <w:name w:val="9FAEE3FC8E23425FB6C06471100F1278"/>
    <w:rsid w:val="00A546D7"/>
  </w:style>
  <w:style w:type="paragraph" w:customStyle="1" w:styleId="D68391C8A88B4E6EB3F0384EFAB8EA5B">
    <w:name w:val="D68391C8A88B4E6EB3F0384EFAB8EA5B"/>
    <w:rsid w:val="00A546D7"/>
  </w:style>
  <w:style w:type="paragraph" w:customStyle="1" w:styleId="D838B476AF884B259176FC78248A8EDC">
    <w:name w:val="D838B476AF884B259176FC78248A8EDC"/>
    <w:rsid w:val="00A546D7"/>
  </w:style>
  <w:style w:type="paragraph" w:customStyle="1" w:styleId="ED5291AE15404768A58239BDA913420D">
    <w:name w:val="ED5291AE15404768A58239BDA913420D"/>
    <w:rsid w:val="00321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70/17.61.90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C1380-2802-4F96-82CD-2EB3CC8D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D4450-8BF4-4DE9-BB2C-244DB61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351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&lt;[Deze brochure aanpassen]&gt;</vt:lpstr>
      <vt:lpstr>    &lt;[Werken met eindemarkeringen]&gt;</vt:lpstr>
      <vt:lpstr>    &lt;[Werken met spatiëring]&gt;</vt:lpstr>
      <vt:lpstr>    &lt;[Andere tips voor brochures]&gt;</vt:lpstr>
      <vt:lpstr>    &lt;[Deze brochure aanpassen]&gt;</vt:lpstr>
      <vt:lpstr>    &lt;[Werken met spatiëring]&gt;</vt:lpstr>
      <vt:lpstr>    &lt;[Grafieken gebruiken om uw punt te maken]&gt;</vt:lpstr>
      <vt:lpstr>    &lt;[Werken met eindemarkeringen]&gt;</vt:lpstr>
    </vt:vector>
  </TitlesOfParts>
  <Company>Welkom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Justine</dc:creator>
  <cp:lastModifiedBy>Windows User</cp:lastModifiedBy>
  <cp:revision>18</cp:revision>
  <cp:lastPrinted>2018-01-30T13:18:00Z</cp:lastPrinted>
  <dcterms:created xsi:type="dcterms:W3CDTF">2017-08-04T20:03:00Z</dcterms:created>
  <dcterms:modified xsi:type="dcterms:W3CDTF">2019-06-25T13:12:00Z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